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4399B5DD" w14:textId="77777777" w:rsidR="007613F5" w:rsidRDefault="00E646C0" w:rsidP="00E646C0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仲多度南部消防</w:t>
            </w:r>
            <w:r w:rsidR="007613F5">
              <w:rPr>
                <w:rFonts w:hint="eastAsia"/>
                <w:color w:val="000000" w:themeColor="text1"/>
                <w:sz w:val="24"/>
                <w:szCs w:val="24"/>
              </w:rPr>
              <w:t>組合消防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本部　</w:t>
            </w:r>
          </w:p>
          <w:p w14:paraId="5FCAC759" w14:textId="46F517AA" w:rsidR="000974A8" w:rsidRPr="006A052D" w:rsidRDefault="000974A8" w:rsidP="00E646C0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消防長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3103945E" w:rsidR="00926F8C" w:rsidRPr="006A052D" w:rsidRDefault="00926F8C" w:rsidP="0054721C">
            <w:pPr>
              <w:ind w:leftChars="2143" w:left="4715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</w:t>
            </w:r>
          </w:p>
          <w:p w14:paraId="4A566728" w14:textId="4FE3790F" w:rsidR="00926F8C" w:rsidRPr="006A052D" w:rsidRDefault="00926F8C" w:rsidP="0054721C">
            <w:pPr>
              <w:wordWrap w:val="0"/>
              <w:ind w:leftChars="2208" w:left="4858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</w:t>
            </w:r>
          </w:p>
          <w:p w14:paraId="6FC039DA" w14:textId="2A75B363" w:rsidR="00926F8C" w:rsidRPr="006A052D" w:rsidRDefault="00926F8C" w:rsidP="0054721C">
            <w:pPr>
              <w:wordWrap w:val="0"/>
              <w:ind w:leftChars="2208" w:left="4858" w:right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</w:t>
            </w:r>
          </w:p>
          <w:p w14:paraId="3C78559C" w14:textId="6EF8D2B1" w:rsidR="000106F5" w:rsidRPr="006A052D" w:rsidRDefault="000106F5" w:rsidP="0054721C">
            <w:pPr>
              <w:wordWrap w:val="0"/>
              <w:ind w:leftChars="2208" w:left="4858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7613F5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7613F5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7613F5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7613F5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7613F5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7613F5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7613F5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7613F5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7613F5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7613F5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7613F5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7613F5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7613F5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7613F5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7613F5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19030A13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4A4145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DA1E07">
      <w:pgSz w:w="11907" w:h="16839" w:code="9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00BE5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A4145"/>
    <w:rsid w:val="00501F4F"/>
    <w:rsid w:val="005349AA"/>
    <w:rsid w:val="005404B2"/>
    <w:rsid w:val="005415B6"/>
    <w:rsid w:val="005462CA"/>
    <w:rsid w:val="0054721C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613F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A1E07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646C0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47A0A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270B85C3-3754-4325-981C-56168520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CD31-203D-4C9C-AC40-C03898E5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2018-05-30T07:38:00Z</cp:lastPrinted>
  <dcterms:created xsi:type="dcterms:W3CDTF">2018-01-09T08:02:00Z</dcterms:created>
  <dcterms:modified xsi:type="dcterms:W3CDTF">2022-11-11T07:56:00Z</dcterms:modified>
</cp:coreProperties>
</file>