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E0" w:rsidRPr="009658B1" w:rsidRDefault="009658B1">
      <w:pPr>
        <w:rPr>
          <w:rFonts w:ascii="ＭＳ Ｐゴシック" w:eastAsia="ＭＳ Ｐゴシック" w:hAnsi="ＭＳ Ｐゴシック"/>
          <w:b/>
        </w:rPr>
      </w:pPr>
      <w:r w:rsidRPr="009658B1">
        <w:rPr>
          <w:rFonts w:ascii="ＭＳ Ｐゴシック" w:eastAsia="ＭＳ Ｐゴシック" w:hAnsi="ＭＳ Ｐゴシック" w:hint="eastAsia"/>
          <w:b/>
        </w:rPr>
        <w:t>様式第2号の</w:t>
      </w:r>
      <w:r w:rsidR="004B04C9">
        <w:rPr>
          <w:rFonts w:ascii="ＭＳ Ｐゴシック" w:eastAsia="ＭＳ Ｐゴシック" w:hAnsi="ＭＳ Ｐゴシック" w:hint="eastAsia"/>
          <w:b/>
        </w:rPr>
        <w:t>3</w:t>
      </w:r>
    </w:p>
    <w:p w:rsidR="009658B1" w:rsidRDefault="009658B1"/>
    <w:p w:rsidR="009658B1" w:rsidRDefault="004B04C9" w:rsidP="004B04C9">
      <w:pPr>
        <w:jc w:val="center"/>
        <w:rPr>
          <w:kern w:val="0"/>
        </w:rPr>
      </w:pPr>
      <w:r w:rsidRPr="004B04C9">
        <w:rPr>
          <w:rFonts w:hint="eastAsia"/>
          <w:spacing w:val="46"/>
          <w:kern w:val="0"/>
          <w:fitText w:val="2940" w:id="127723520"/>
        </w:rPr>
        <w:t>防火対象物休業届出</w:t>
      </w:r>
      <w:r w:rsidRPr="004B04C9">
        <w:rPr>
          <w:rFonts w:hint="eastAsia"/>
          <w:spacing w:val="6"/>
          <w:kern w:val="0"/>
          <w:fitText w:val="2940" w:id="127723520"/>
        </w:rPr>
        <w:t>書</w:t>
      </w:r>
    </w:p>
    <w:p w:rsidR="004B04C9" w:rsidRDefault="004B04C9" w:rsidP="004B04C9">
      <w:pPr>
        <w:jc w:val="center"/>
      </w:pPr>
    </w:p>
    <w:p w:rsidR="009658B1" w:rsidRDefault="009658B1" w:rsidP="009658B1">
      <w:pPr>
        <w:jc w:val="right"/>
      </w:pPr>
      <w:r>
        <w:rPr>
          <w:rFonts w:hint="eastAsia"/>
        </w:rPr>
        <w:t xml:space="preserve">　　年　　月　　日</w:t>
      </w:r>
    </w:p>
    <w:p w:rsidR="009658B1" w:rsidRDefault="009658B1"/>
    <w:p w:rsidR="009658B1" w:rsidRDefault="009658B1">
      <w:r w:rsidRPr="0051165F">
        <w:rPr>
          <w:rFonts w:hint="eastAsia"/>
          <w:kern w:val="0"/>
        </w:rPr>
        <w:t>仲多度南部消防組合</w:t>
      </w:r>
      <w:r w:rsidR="00D1484E">
        <w:rPr>
          <w:rFonts w:hint="eastAsia"/>
          <w:kern w:val="0"/>
        </w:rPr>
        <w:t>消防本部</w:t>
      </w:r>
      <w:bookmarkStart w:id="0" w:name="_GoBack"/>
      <w:bookmarkEnd w:id="0"/>
    </w:p>
    <w:p w:rsidR="009658B1" w:rsidRDefault="009658B1">
      <w:r w:rsidRPr="0051165F">
        <w:rPr>
          <w:rFonts w:hint="eastAsia"/>
          <w:kern w:val="0"/>
        </w:rPr>
        <w:t>消防長</w:t>
      </w:r>
      <w:r w:rsidR="0051165F">
        <w:rPr>
          <w:rFonts w:hint="eastAsia"/>
          <w:kern w:val="0"/>
        </w:rPr>
        <w:t xml:space="preserve">　　　　　　　　　　</w:t>
      </w:r>
      <w:r>
        <w:rPr>
          <w:rFonts w:hint="eastAsia"/>
        </w:rPr>
        <w:t>殿</w:t>
      </w:r>
    </w:p>
    <w:p w:rsidR="009658B1" w:rsidRDefault="009658B1"/>
    <w:p w:rsidR="009658B1" w:rsidRDefault="009658B1" w:rsidP="009658B1">
      <w:pPr>
        <w:wordWrap w:val="0"/>
        <w:jc w:val="right"/>
      </w:pPr>
      <w:r>
        <w:rPr>
          <w:rFonts w:hint="eastAsia"/>
        </w:rPr>
        <w:t xml:space="preserve">届　出　者　</w:t>
      </w:r>
      <w:r w:rsidR="006A31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A31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A31B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9658B1" w:rsidRDefault="009658B1" w:rsidP="00A97688">
      <w:pPr>
        <w:wordWrap w:val="0"/>
        <w:ind w:leftChars="2227" w:left="4677" w:right="840" w:firstLine="1"/>
      </w:pPr>
      <w:r>
        <w:rPr>
          <w:rFonts w:hint="eastAsia"/>
        </w:rPr>
        <w:t>住　　所</w:t>
      </w:r>
      <w:r w:rsidR="00A97688">
        <w:rPr>
          <w:rFonts w:hint="eastAsia"/>
        </w:rPr>
        <w:t xml:space="preserve">　</w:t>
      </w:r>
    </w:p>
    <w:p w:rsidR="009658B1" w:rsidRDefault="009658B1" w:rsidP="00A97688">
      <w:pPr>
        <w:ind w:leftChars="2227" w:left="4677" w:right="840"/>
      </w:pPr>
      <w:r>
        <w:rPr>
          <w:rFonts w:hint="eastAsia"/>
        </w:rPr>
        <w:t>氏　　名</w:t>
      </w:r>
      <w:r w:rsidR="00A97688">
        <w:rPr>
          <w:rFonts w:hint="eastAsia"/>
        </w:rPr>
        <w:t xml:space="preserve">　</w:t>
      </w:r>
    </w:p>
    <w:p w:rsidR="009658B1" w:rsidRDefault="009658B1" w:rsidP="00A97688">
      <w:pPr>
        <w:wordWrap w:val="0"/>
        <w:ind w:leftChars="2227" w:left="4677" w:right="840"/>
      </w:pPr>
      <w:r>
        <w:rPr>
          <w:rFonts w:hint="eastAsia"/>
        </w:rPr>
        <w:t>電話番号</w:t>
      </w:r>
      <w:r w:rsidR="00A97688">
        <w:rPr>
          <w:rFonts w:hint="eastAsia"/>
        </w:rPr>
        <w:t xml:space="preserve">　</w:t>
      </w:r>
    </w:p>
    <w:p w:rsidR="009658B1" w:rsidRDefault="009658B1"/>
    <w:p w:rsidR="009658B1" w:rsidRDefault="009658B1" w:rsidP="004B04C9">
      <w:pPr>
        <w:ind w:firstLineChars="100" w:firstLine="210"/>
      </w:pPr>
      <w:r w:rsidRPr="004B04C9">
        <w:rPr>
          <w:rFonts w:hint="eastAsia"/>
          <w:kern w:val="0"/>
        </w:rPr>
        <w:t>下記のとおり</w:t>
      </w:r>
      <w:r w:rsidR="004B04C9" w:rsidRPr="004B04C9">
        <w:rPr>
          <w:rFonts w:hint="eastAsia"/>
          <w:kern w:val="0"/>
        </w:rPr>
        <w:t>防火対象物を休業しますの</w:t>
      </w:r>
      <w:r w:rsidRPr="004B04C9">
        <w:rPr>
          <w:rFonts w:hint="eastAsia"/>
          <w:kern w:val="0"/>
        </w:rPr>
        <w:t>で</w:t>
      </w:r>
      <w:r w:rsidR="004B04C9" w:rsidRPr="004B04C9">
        <w:rPr>
          <w:rFonts w:hint="eastAsia"/>
          <w:kern w:val="0"/>
        </w:rPr>
        <w:t>、</w:t>
      </w:r>
      <w:r w:rsidRPr="004B04C9">
        <w:rPr>
          <w:rFonts w:hint="eastAsia"/>
          <w:kern w:val="0"/>
        </w:rPr>
        <w:t>届出</w:t>
      </w:r>
      <w:r w:rsidR="004B04C9" w:rsidRPr="004B04C9">
        <w:rPr>
          <w:rFonts w:hint="eastAsia"/>
          <w:kern w:val="0"/>
        </w:rPr>
        <w:t>いたし</w:t>
      </w:r>
      <w:r w:rsidRPr="004B04C9">
        <w:rPr>
          <w:rFonts w:hint="eastAsia"/>
          <w:kern w:val="0"/>
        </w:rPr>
        <w:t>ます。</w:t>
      </w:r>
    </w:p>
    <w:p w:rsidR="009658B1" w:rsidRDefault="009658B1"/>
    <w:p w:rsidR="009658B1" w:rsidRDefault="009658B1" w:rsidP="009658B1">
      <w:pPr>
        <w:pStyle w:val="a3"/>
      </w:pPr>
      <w:r>
        <w:rPr>
          <w:rFonts w:hint="eastAsia"/>
        </w:rPr>
        <w:t>記</w:t>
      </w:r>
    </w:p>
    <w:p w:rsidR="009658B1" w:rsidRDefault="009658B1" w:rsidP="009658B1"/>
    <w:p w:rsidR="009658B1" w:rsidRDefault="004B04C9" w:rsidP="009658B1">
      <w:r w:rsidRPr="001B55B4">
        <w:rPr>
          <w:rFonts w:ascii="ＭＳ 明朝" w:hAnsi="ＭＳ 明朝" w:hint="eastAsia"/>
        </w:rPr>
        <w:t>1　休</w:t>
      </w:r>
      <w:r>
        <w:rPr>
          <w:rFonts w:hint="eastAsia"/>
        </w:rPr>
        <w:t>業防火対象物の概要</w:t>
      </w:r>
    </w:p>
    <w:p w:rsidR="009658B1" w:rsidRPr="001B55B4" w:rsidRDefault="004B04C9" w:rsidP="004B04C9">
      <w:pPr>
        <w:ind w:firstLineChars="100" w:firstLine="210"/>
        <w:rPr>
          <w:rFonts w:ascii="ＭＳ 明朝" w:hAnsi="ＭＳ 明朝"/>
        </w:rPr>
      </w:pPr>
      <w:r w:rsidRPr="001B55B4">
        <w:rPr>
          <w:rFonts w:ascii="ＭＳ 明朝" w:hAnsi="ＭＳ 明朝" w:hint="eastAsia"/>
        </w:rPr>
        <w:t>(1)　住　　　所</w:t>
      </w:r>
    </w:p>
    <w:p w:rsidR="004B04C9" w:rsidRPr="001B55B4" w:rsidRDefault="004B04C9" w:rsidP="004B04C9">
      <w:pPr>
        <w:rPr>
          <w:rFonts w:ascii="ＭＳ 明朝" w:hAnsi="ＭＳ 明朝"/>
        </w:rPr>
      </w:pPr>
    </w:p>
    <w:p w:rsidR="004B04C9" w:rsidRPr="001B55B4" w:rsidRDefault="004B04C9" w:rsidP="004B04C9">
      <w:pPr>
        <w:rPr>
          <w:rFonts w:ascii="ＭＳ 明朝" w:hAnsi="ＭＳ 明朝"/>
        </w:rPr>
      </w:pPr>
      <w:r w:rsidRPr="001B55B4">
        <w:rPr>
          <w:rFonts w:ascii="ＭＳ 明朝" w:hAnsi="ＭＳ 明朝" w:hint="eastAsia"/>
        </w:rPr>
        <w:t xml:space="preserve">　(2)　名　　　称</w:t>
      </w:r>
    </w:p>
    <w:p w:rsidR="004B04C9" w:rsidRPr="001B55B4" w:rsidRDefault="004B04C9" w:rsidP="004B04C9">
      <w:pPr>
        <w:rPr>
          <w:rFonts w:ascii="ＭＳ 明朝" w:hAnsi="ＭＳ 明朝"/>
        </w:rPr>
      </w:pPr>
    </w:p>
    <w:p w:rsidR="004B04C9" w:rsidRPr="001B55B4" w:rsidRDefault="004B04C9" w:rsidP="004B04C9">
      <w:pPr>
        <w:rPr>
          <w:rFonts w:ascii="ＭＳ 明朝" w:hAnsi="ＭＳ 明朝"/>
        </w:rPr>
      </w:pPr>
      <w:r w:rsidRPr="001B55B4">
        <w:rPr>
          <w:rFonts w:ascii="ＭＳ 明朝" w:hAnsi="ＭＳ 明朝" w:hint="eastAsia"/>
        </w:rPr>
        <w:t xml:space="preserve">　(3)　代表者氏名</w:t>
      </w:r>
    </w:p>
    <w:p w:rsidR="004B04C9" w:rsidRPr="001B55B4" w:rsidRDefault="004B04C9" w:rsidP="004B04C9">
      <w:pPr>
        <w:rPr>
          <w:rFonts w:ascii="ＭＳ 明朝" w:hAnsi="ＭＳ 明朝"/>
        </w:rPr>
      </w:pPr>
    </w:p>
    <w:p w:rsidR="009658B1" w:rsidRPr="001B55B4" w:rsidRDefault="004B04C9" w:rsidP="004B04C9">
      <w:pPr>
        <w:ind w:firstLineChars="100" w:firstLine="210"/>
        <w:rPr>
          <w:rFonts w:ascii="ＭＳ 明朝" w:hAnsi="ＭＳ 明朝"/>
        </w:rPr>
      </w:pPr>
      <w:r w:rsidRPr="001B55B4">
        <w:rPr>
          <w:rFonts w:ascii="ＭＳ 明朝" w:hAnsi="ＭＳ 明朝" w:hint="eastAsia"/>
          <w:kern w:val="0"/>
        </w:rPr>
        <w:t xml:space="preserve">(4)　</w:t>
      </w:r>
      <w:r w:rsidR="009658B1" w:rsidRPr="001B55B4">
        <w:rPr>
          <w:rFonts w:ascii="ＭＳ 明朝" w:hAnsi="ＭＳ 明朝" w:hint="eastAsia"/>
          <w:spacing w:val="35"/>
          <w:kern w:val="0"/>
          <w:fitText w:val="1050" w:id="127683328"/>
        </w:rPr>
        <w:t>電話番</w:t>
      </w:r>
      <w:r w:rsidR="009658B1" w:rsidRPr="001B55B4">
        <w:rPr>
          <w:rFonts w:ascii="ＭＳ 明朝" w:hAnsi="ＭＳ 明朝" w:hint="eastAsia"/>
          <w:kern w:val="0"/>
          <w:fitText w:val="1050" w:id="127683328"/>
        </w:rPr>
        <w:t>号</w:t>
      </w:r>
    </w:p>
    <w:p w:rsidR="009658B1" w:rsidRPr="001B55B4" w:rsidRDefault="009658B1" w:rsidP="009658B1">
      <w:pPr>
        <w:ind w:firstLineChars="300" w:firstLine="630"/>
        <w:rPr>
          <w:rFonts w:ascii="ＭＳ 明朝" w:hAnsi="ＭＳ 明朝"/>
        </w:rPr>
      </w:pPr>
    </w:p>
    <w:p w:rsidR="009658B1" w:rsidRPr="001B55B4" w:rsidRDefault="004B04C9" w:rsidP="004B04C9">
      <w:pPr>
        <w:rPr>
          <w:rFonts w:ascii="ＭＳ 明朝" w:hAnsi="ＭＳ 明朝"/>
        </w:rPr>
      </w:pPr>
      <w:r w:rsidRPr="001B55B4">
        <w:rPr>
          <w:rFonts w:ascii="ＭＳ 明朝" w:hAnsi="ＭＳ 明朝" w:hint="eastAsia"/>
        </w:rPr>
        <w:t>2　その他</w:t>
      </w:r>
    </w:p>
    <w:p w:rsidR="004B04C9" w:rsidRPr="001B55B4" w:rsidRDefault="004B04C9" w:rsidP="004B04C9">
      <w:pPr>
        <w:rPr>
          <w:rFonts w:ascii="ＭＳ 明朝" w:hAnsi="ＭＳ 明朝"/>
        </w:rPr>
      </w:pPr>
      <w:r w:rsidRPr="001B55B4">
        <w:rPr>
          <w:rFonts w:ascii="ＭＳ 明朝" w:hAnsi="ＭＳ 明朝" w:hint="eastAsia"/>
        </w:rPr>
        <w:t xml:space="preserve">　(1)　休業の理由</w:t>
      </w:r>
    </w:p>
    <w:p w:rsidR="004B04C9" w:rsidRPr="001B55B4" w:rsidRDefault="004B04C9" w:rsidP="004B04C9">
      <w:pPr>
        <w:rPr>
          <w:rFonts w:ascii="ＭＳ 明朝" w:hAnsi="ＭＳ 明朝"/>
        </w:rPr>
      </w:pPr>
    </w:p>
    <w:p w:rsidR="009658B1" w:rsidRPr="001B55B4" w:rsidRDefault="004B04C9" w:rsidP="004B04C9">
      <w:pPr>
        <w:ind w:firstLineChars="100" w:firstLine="210"/>
        <w:rPr>
          <w:rFonts w:ascii="ＭＳ 明朝" w:hAnsi="ＭＳ 明朝"/>
        </w:rPr>
      </w:pPr>
      <w:r w:rsidRPr="001B55B4">
        <w:rPr>
          <w:rFonts w:ascii="ＭＳ 明朝" w:hAnsi="ＭＳ 明朝" w:hint="eastAsia"/>
        </w:rPr>
        <w:t>(2)　休業年月日</w:t>
      </w:r>
    </w:p>
    <w:p w:rsidR="009658B1" w:rsidRPr="001B55B4" w:rsidRDefault="009658B1" w:rsidP="009658B1">
      <w:pPr>
        <w:ind w:firstLineChars="300" w:firstLine="630"/>
        <w:rPr>
          <w:rFonts w:ascii="ＭＳ 明朝" w:hAnsi="ＭＳ 明朝"/>
        </w:rPr>
      </w:pPr>
    </w:p>
    <w:p w:rsidR="009658B1" w:rsidRPr="001B55B4" w:rsidRDefault="004B04C9" w:rsidP="004B04C9">
      <w:pPr>
        <w:ind w:firstLineChars="100" w:firstLine="210"/>
        <w:rPr>
          <w:rFonts w:ascii="ＭＳ 明朝" w:hAnsi="ＭＳ 明朝"/>
        </w:rPr>
      </w:pPr>
      <w:r w:rsidRPr="001B55B4">
        <w:rPr>
          <w:rFonts w:ascii="ＭＳ 明朝" w:hAnsi="ＭＳ 明朝" w:hint="eastAsia"/>
          <w:kern w:val="0"/>
        </w:rPr>
        <w:t>(3)　休業後の連絡先</w:t>
      </w:r>
    </w:p>
    <w:p w:rsidR="009658B1" w:rsidRPr="001B55B4" w:rsidRDefault="009658B1" w:rsidP="009658B1">
      <w:pPr>
        <w:ind w:firstLineChars="300" w:firstLine="630"/>
        <w:rPr>
          <w:rFonts w:ascii="ＭＳ 明朝" w:hAnsi="ＭＳ 明朝"/>
        </w:rPr>
      </w:pPr>
    </w:p>
    <w:p w:rsidR="009658B1" w:rsidRPr="001B55B4" w:rsidRDefault="004B04C9" w:rsidP="004B04C9">
      <w:pPr>
        <w:ind w:firstLineChars="100" w:firstLine="210"/>
        <w:rPr>
          <w:rFonts w:ascii="ＭＳ 明朝" w:hAnsi="ＭＳ 明朝"/>
        </w:rPr>
      </w:pPr>
      <w:r w:rsidRPr="001B55B4">
        <w:rPr>
          <w:rFonts w:ascii="ＭＳ 明朝" w:hAnsi="ＭＳ 明朝" w:hint="eastAsia"/>
        </w:rPr>
        <w:t>(4)　休業後の建物管理者</w:t>
      </w:r>
    </w:p>
    <w:p w:rsidR="009658B1" w:rsidRPr="001B55B4" w:rsidRDefault="009658B1" w:rsidP="009658B1">
      <w:pPr>
        <w:rPr>
          <w:rFonts w:ascii="ＭＳ 明朝" w:hAnsi="ＭＳ 明朝"/>
        </w:rPr>
      </w:pPr>
    </w:p>
    <w:p w:rsidR="00F42BEC" w:rsidRDefault="00F42BEC" w:rsidP="009658B1"/>
    <w:p w:rsidR="009658B1" w:rsidRPr="009658B1" w:rsidRDefault="009658B1" w:rsidP="009658B1">
      <w:r>
        <w:rPr>
          <w:rFonts w:hint="eastAsia"/>
        </w:rPr>
        <w:t>備考</w:t>
      </w:r>
      <w:r w:rsidRPr="009658B1">
        <w:rPr>
          <w:rFonts w:ascii="ＭＳ 明朝" w:hAnsi="ＭＳ 明朝" w:hint="eastAsia"/>
        </w:rPr>
        <w:t xml:space="preserve">　この用紙の大きさは、</w:t>
      </w:r>
      <w:r w:rsidRPr="00A97688">
        <w:rPr>
          <w:rFonts w:ascii="ＭＳ 明朝" w:hAnsi="ＭＳ 明朝" w:hint="eastAsia"/>
        </w:rPr>
        <w:t>日本</w:t>
      </w:r>
      <w:r w:rsidR="0072341D" w:rsidRPr="00A97688">
        <w:rPr>
          <w:rFonts w:ascii="ＭＳ 明朝" w:hAnsi="ＭＳ 明朝" w:hint="eastAsia"/>
        </w:rPr>
        <w:t>産業</w:t>
      </w:r>
      <w:r w:rsidRPr="00A97688">
        <w:rPr>
          <w:rFonts w:ascii="ＭＳ 明朝" w:hAnsi="ＭＳ 明朝" w:hint="eastAsia"/>
        </w:rPr>
        <w:t>規格Ａ4</w:t>
      </w:r>
      <w:r w:rsidRPr="009658B1">
        <w:rPr>
          <w:rFonts w:ascii="ＭＳ 明朝" w:hAnsi="ＭＳ 明朝" w:hint="eastAsia"/>
        </w:rPr>
        <w:t>とすること。</w:t>
      </w:r>
    </w:p>
    <w:sectPr w:rsidR="009658B1" w:rsidRPr="009658B1" w:rsidSect="009658B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08" w:rsidRDefault="00CB3F08" w:rsidP="00AA64BA">
      <w:r>
        <w:separator/>
      </w:r>
    </w:p>
  </w:endnote>
  <w:endnote w:type="continuationSeparator" w:id="0">
    <w:p w:rsidR="00CB3F08" w:rsidRDefault="00CB3F08" w:rsidP="00AA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08" w:rsidRDefault="00CB3F08" w:rsidP="00AA64BA">
      <w:r>
        <w:separator/>
      </w:r>
    </w:p>
  </w:footnote>
  <w:footnote w:type="continuationSeparator" w:id="0">
    <w:p w:rsidR="00CB3F08" w:rsidRDefault="00CB3F08" w:rsidP="00AA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27"/>
    <w:rsid w:val="001B55B4"/>
    <w:rsid w:val="001D7C06"/>
    <w:rsid w:val="002D5303"/>
    <w:rsid w:val="003458EF"/>
    <w:rsid w:val="00463D3E"/>
    <w:rsid w:val="004B04C9"/>
    <w:rsid w:val="0051165F"/>
    <w:rsid w:val="006A31B6"/>
    <w:rsid w:val="006D1227"/>
    <w:rsid w:val="0072341D"/>
    <w:rsid w:val="00796698"/>
    <w:rsid w:val="00832F98"/>
    <w:rsid w:val="009658B1"/>
    <w:rsid w:val="00A4599C"/>
    <w:rsid w:val="00A972E0"/>
    <w:rsid w:val="00A97688"/>
    <w:rsid w:val="00AA64BA"/>
    <w:rsid w:val="00CB3F08"/>
    <w:rsid w:val="00D1484E"/>
    <w:rsid w:val="00F42BEC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EE5070E-6AD0-4A13-ABB7-D8567FC8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72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58B1"/>
    <w:pPr>
      <w:jc w:val="center"/>
    </w:pPr>
  </w:style>
  <w:style w:type="character" w:customStyle="1" w:styleId="a4">
    <w:name w:val="記 (文字)"/>
    <w:basedOn w:val="a0"/>
    <w:link w:val="a3"/>
    <w:uiPriority w:val="99"/>
    <w:rsid w:val="009658B1"/>
  </w:style>
  <w:style w:type="paragraph" w:styleId="a5">
    <w:name w:val="Closing"/>
    <w:basedOn w:val="a"/>
    <w:link w:val="a6"/>
    <w:uiPriority w:val="99"/>
    <w:unhideWhenUsed/>
    <w:rsid w:val="009658B1"/>
    <w:pPr>
      <w:jc w:val="right"/>
    </w:pPr>
  </w:style>
  <w:style w:type="character" w:customStyle="1" w:styleId="a6">
    <w:name w:val="結語 (文字)"/>
    <w:basedOn w:val="a0"/>
    <w:link w:val="a5"/>
    <w:uiPriority w:val="99"/>
    <w:rsid w:val="009658B1"/>
  </w:style>
  <w:style w:type="paragraph" w:styleId="a7">
    <w:name w:val="header"/>
    <w:basedOn w:val="a"/>
    <w:link w:val="a8"/>
    <w:uiPriority w:val="99"/>
    <w:semiHidden/>
    <w:unhideWhenUsed/>
    <w:rsid w:val="00AA6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A64B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A6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A64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9678;&#25351;&#23566;&#12539;&#20107;&#21069;&#30456;&#35527;.&#24341;&#32153;&#31561;\&#65299;&#65302;&#65294;&#28779;&#28797;&#20104;&#38450;&#26465;&#20363;&#38306;&#20418;\&#28779;&#28797;&#20104;&#38450;&#26465;&#20363;(&#38706;&#24215;&#21830;&#38306;&#20418;&#65289;&#20363;&#35215;&#38598;&#22793;&#26356;&#65320;28.4\&#9679;&#20210;&#22810;&#24230;&#21335;&#37096;&#28040;&#38450;&#32068;&#21512;&#28779;&#28797;&#20104;&#38450;&#26465;&#20363;&#26045;&#34892;&#35215;&#21063;&#21450;&#12403;&#21578;&#31034;(&#20363;&#35215;&#38598;&#22793;&#26356;&#29992;&#65289;\4.&#27096;&#24335;&#31561;\&#26465;&#20363;&#38306;&#20418;\&#31532;&#65298;&#21495;&#12398;&#65299;&#12288;&#38450;&#28779;&#23550;&#35937;&#29289;&#20241;&#26989;&#23626;&#2098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第２号の３　防火対象物休業届出書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2020-01-24T05:41:00Z</dcterms:created>
  <dcterms:modified xsi:type="dcterms:W3CDTF">2021-03-15T10:10:00Z</dcterms:modified>
</cp:coreProperties>
</file>