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763"/>
        <w:gridCol w:w="1939"/>
        <w:gridCol w:w="1216"/>
        <w:gridCol w:w="180"/>
        <w:gridCol w:w="2216"/>
      </w:tblGrid>
      <w:tr w:rsidR="00AC11DE" w:rsidTr="00624CC7">
        <w:trPr>
          <w:trHeight w:val="2150"/>
        </w:trPr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1DE" w:rsidRDefault="00AC11DE" w:rsidP="000849C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AC11DE" w:rsidRDefault="00AC11DE" w:rsidP="00645FD2">
            <w:r w:rsidRPr="007443D4">
              <w:rPr>
                <w:rFonts w:hint="eastAsia"/>
                <w:w w:val="86"/>
                <w:kern w:val="0"/>
                <w:fitText w:val="2898" w:id="-351544064"/>
              </w:rPr>
              <w:t>仲多度南部消防組合</w:t>
            </w:r>
            <w:r w:rsidR="007443D4" w:rsidRPr="007443D4">
              <w:rPr>
                <w:rFonts w:hint="eastAsia"/>
                <w:w w:val="86"/>
                <w:kern w:val="0"/>
                <w:fitText w:val="2898" w:id="-351544064"/>
              </w:rPr>
              <w:t>消防本部</w:t>
            </w:r>
            <w:bookmarkStart w:id="0" w:name="_GoBack"/>
            <w:bookmarkEnd w:id="0"/>
            <w:r w:rsidRPr="007443D4">
              <w:rPr>
                <w:rFonts w:hint="eastAsia"/>
                <w:w w:val="86"/>
                <w:kern w:val="0"/>
                <w:fitText w:val="2898" w:id="-351544064"/>
              </w:rPr>
              <w:t>消防</w:t>
            </w:r>
            <w:r w:rsidRPr="007443D4">
              <w:rPr>
                <w:rFonts w:hint="eastAsia"/>
                <w:spacing w:val="5"/>
                <w:w w:val="86"/>
                <w:kern w:val="0"/>
                <w:fitText w:val="2898" w:id="-351544064"/>
              </w:rPr>
              <w:t>長</w:t>
            </w:r>
            <w:r>
              <w:rPr>
                <w:rFonts w:hint="eastAsia"/>
              </w:rPr>
              <w:t xml:space="preserve">　　殿</w:t>
            </w:r>
          </w:p>
          <w:p w:rsidR="00AC11DE" w:rsidRDefault="00AC11DE" w:rsidP="000849CE">
            <w:pPr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0E4AF9" w:rsidRDefault="00AC11DE" w:rsidP="00D21BE5">
            <w:pPr>
              <w:ind w:leftChars="1905" w:left="4000" w:right="-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</w:p>
          <w:p w:rsidR="009D4F2C" w:rsidRPr="005567B7" w:rsidRDefault="00D8355D" w:rsidP="000849CE">
            <w:pPr>
              <w:ind w:right="-1"/>
              <w:jc w:val="center"/>
            </w:pPr>
            <w:r>
              <w:rPr>
                <w:rFonts w:hint="eastAsia"/>
                <w:lang w:eastAsia="zh-TW"/>
              </w:rPr>
              <w:t xml:space="preserve">　　　　　　　　　　　　</w:t>
            </w:r>
            <w:r w:rsidR="00AC11DE">
              <w:rPr>
                <w:rFonts w:hint="eastAsia"/>
                <w:lang w:eastAsia="zh-TW"/>
              </w:rPr>
              <w:t>（電話</w:t>
            </w:r>
            <w:r w:rsidR="006F4FF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6F4FF1">
              <w:rPr>
                <w:rFonts w:hint="eastAsia"/>
              </w:rPr>
              <w:t xml:space="preserve">　　</w:t>
            </w:r>
            <w:r w:rsidR="00AC11DE">
              <w:rPr>
                <w:rFonts w:hint="eastAsia"/>
                <w:lang w:eastAsia="zh-TW"/>
              </w:rPr>
              <w:t>番）</w:t>
            </w:r>
          </w:p>
          <w:p w:rsidR="00AC11DE" w:rsidRDefault="00AC11DE" w:rsidP="00D21BE5">
            <w:pPr>
              <w:ind w:leftChars="1905" w:left="4000" w:right="10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　名</w:t>
            </w:r>
          </w:p>
        </w:tc>
      </w:tr>
      <w:tr w:rsidR="00AC11DE" w:rsidTr="00624CC7">
        <w:trPr>
          <w:trHeight w:val="537"/>
        </w:trPr>
        <w:tc>
          <w:tcPr>
            <w:tcW w:w="2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1DE" w:rsidRDefault="00AC11DE" w:rsidP="000849CE">
            <w:pPr>
              <w:jc w:val="distribute"/>
            </w:pPr>
            <w:r>
              <w:rPr>
                <w:rFonts w:hint="eastAsia"/>
              </w:rPr>
              <w:t>タンクの種</w:t>
            </w:r>
            <w:r w:rsidR="009D4F2C">
              <w:rPr>
                <w:rFonts w:hint="eastAsia"/>
              </w:rPr>
              <w:t>別</w:t>
            </w:r>
          </w:p>
        </w:tc>
        <w:tc>
          <w:tcPr>
            <w:tcW w:w="57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1DE" w:rsidRDefault="00AC11DE" w:rsidP="004A2063"/>
        </w:tc>
      </w:tr>
      <w:tr w:rsidR="00AC11DE" w:rsidTr="00624CC7">
        <w:trPr>
          <w:trHeight w:val="518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1DE" w:rsidRDefault="00AC11DE" w:rsidP="000849CE">
            <w:pPr>
              <w:jc w:val="distribute"/>
            </w:pPr>
            <w:r>
              <w:rPr>
                <w:rFonts w:hint="eastAsia"/>
              </w:rPr>
              <w:t>タンク</w:t>
            </w:r>
          </w:p>
          <w:p w:rsidR="009D4F2C" w:rsidRDefault="009D4F2C" w:rsidP="000849CE">
            <w:pPr>
              <w:jc w:val="distribute"/>
            </w:pPr>
          </w:p>
          <w:p w:rsidR="009D4F2C" w:rsidRDefault="009D4F2C" w:rsidP="000849CE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C11DE" w:rsidRDefault="00AC11DE" w:rsidP="000849CE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57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1DE" w:rsidRDefault="00AC11DE" w:rsidP="004A2063"/>
        </w:tc>
      </w:tr>
      <w:tr w:rsidR="00AC11DE" w:rsidTr="00624CC7">
        <w:trPr>
          <w:trHeight w:val="541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1DE" w:rsidRDefault="00AC11DE" w:rsidP="000849CE">
            <w:pPr>
              <w:jc w:val="distribute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C11DE" w:rsidRDefault="00AC11DE" w:rsidP="000849CE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57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1DE" w:rsidRDefault="00AC11DE" w:rsidP="004A2063"/>
        </w:tc>
      </w:tr>
      <w:tr w:rsidR="00AC11DE" w:rsidTr="00624CC7">
        <w:trPr>
          <w:trHeight w:val="522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1DE" w:rsidRDefault="00AC11DE" w:rsidP="000849CE">
            <w:pPr>
              <w:jc w:val="distribute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C11DE" w:rsidRDefault="00AC11DE" w:rsidP="000849CE">
            <w:pPr>
              <w:jc w:val="distribute"/>
            </w:pPr>
            <w:r>
              <w:rPr>
                <w:rFonts w:hint="eastAsia"/>
              </w:rPr>
              <w:t>材質記号及び</w:t>
            </w:r>
          </w:p>
          <w:p w:rsidR="009D4F2C" w:rsidRDefault="009D4F2C" w:rsidP="000849CE">
            <w:pPr>
              <w:jc w:val="distribute"/>
            </w:pPr>
            <w:r>
              <w:rPr>
                <w:rFonts w:hint="eastAsia"/>
              </w:rPr>
              <w:t>板厚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11DE" w:rsidRPr="006A2770" w:rsidRDefault="00AC11DE" w:rsidP="000849CE">
            <w:pPr>
              <w:wordWrap w:val="0"/>
              <w:jc w:val="right"/>
              <w:rPr>
                <w:rFonts w:ascii="ＭＳ 明朝" w:hAnsi="ＭＳ 明朝"/>
              </w:rPr>
            </w:pPr>
            <w:r w:rsidRPr="006A2770">
              <w:rPr>
                <w:rFonts w:ascii="ＭＳ 明朝" w:hAnsi="ＭＳ 明朝" w:hint="eastAsia"/>
              </w:rPr>
              <w:t xml:space="preserve">mm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C11DE" w:rsidRDefault="00AC11DE" w:rsidP="000849CE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1DE" w:rsidRPr="000849CE" w:rsidRDefault="009D4F2C" w:rsidP="000849CE">
            <w:pPr>
              <w:wordWrap w:val="0"/>
              <w:jc w:val="right"/>
              <w:rPr>
                <w:i/>
                <w:sz w:val="32"/>
                <w:szCs w:val="32"/>
              </w:rPr>
            </w:pPr>
            <w:r w:rsidRPr="000849CE">
              <w:rPr>
                <w:rFonts w:ascii="ＭＳ 明朝" w:hAnsi="ＭＳ 明朝"/>
                <w:i/>
                <w:sz w:val="32"/>
                <w:szCs w:val="32"/>
              </w:rPr>
              <w:t>ɩ</w:t>
            </w:r>
            <w:r w:rsidR="00AC11DE" w:rsidRPr="000849CE">
              <w:rPr>
                <w:rFonts w:hint="eastAsia"/>
                <w:i/>
                <w:sz w:val="32"/>
                <w:szCs w:val="32"/>
              </w:rPr>
              <w:t xml:space="preserve"> </w:t>
            </w:r>
          </w:p>
        </w:tc>
      </w:tr>
      <w:tr w:rsidR="00AC11DE" w:rsidTr="00624CC7">
        <w:trPr>
          <w:trHeight w:val="531"/>
        </w:trPr>
        <w:tc>
          <w:tcPr>
            <w:tcW w:w="2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1DE" w:rsidRDefault="00AC11DE" w:rsidP="000849CE">
            <w:pPr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57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1DE" w:rsidRDefault="00AC11DE" w:rsidP="004A2063"/>
        </w:tc>
      </w:tr>
      <w:tr w:rsidR="00AC11DE" w:rsidTr="00624CC7">
        <w:trPr>
          <w:trHeight w:val="540"/>
        </w:trPr>
        <w:tc>
          <w:tcPr>
            <w:tcW w:w="2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1DE" w:rsidRDefault="00AC11DE" w:rsidP="000849CE">
            <w:pPr>
              <w:jc w:val="distribute"/>
            </w:pPr>
            <w:r>
              <w:rPr>
                <w:rFonts w:hint="eastAsia"/>
              </w:rPr>
              <w:t>検査の種類</w:t>
            </w:r>
          </w:p>
        </w:tc>
        <w:tc>
          <w:tcPr>
            <w:tcW w:w="57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1DE" w:rsidRDefault="00AC11DE" w:rsidP="004A2063"/>
        </w:tc>
      </w:tr>
      <w:tr w:rsidR="00AC11DE" w:rsidTr="00624CC7">
        <w:trPr>
          <w:trHeight w:val="521"/>
        </w:trPr>
        <w:tc>
          <w:tcPr>
            <w:tcW w:w="2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1DE" w:rsidRDefault="00AC11DE" w:rsidP="000849CE">
            <w:pPr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57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1DE" w:rsidRDefault="00AC11DE" w:rsidP="004A2063"/>
        </w:tc>
      </w:tr>
      <w:tr w:rsidR="00AC11DE" w:rsidTr="00624CC7">
        <w:trPr>
          <w:trHeight w:val="529"/>
        </w:trPr>
        <w:tc>
          <w:tcPr>
            <w:tcW w:w="2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1DE" w:rsidRDefault="00AC11DE" w:rsidP="000849CE">
            <w:pPr>
              <w:jc w:val="distribute"/>
            </w:pPr>
            <w:r>
              <w:rPr>
                <w:rFonts w:hint="eastAsia"/>
              </w:rPr>
              <w:t>検査希望場所</w:t>
            </w:r>
          </w:p>
        </w:tc>
        <w:tc>
          <w:tcPr>
            <w:tcW w:w="57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1DE" w:rsidRDefault="00AC11DE" w:rsidP="004A2063"/>
        </w:tc>
      </w:tr>
      <w:tr w:rsidR="00AC11DE" w:rsidTr="00624CC7">
        <w:trPr>
          <w:trHeight w:val="538"/>
        </w:trPr>
        <w:tc>
          <w:tcPr>
            <w:tcW w:w="2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1DE" w:rsidRDefault="00AC11DE" w:rsidP="000849CE">
            <w:pPr>
              <w:jc w:val="distribute"/>
            </w:pPr>
            <w:r>
              <w:rPr>
                <w:rFonts w:hint="eastAsia"/>
              </w:rPr>
              <w:t>タンクの製造者</w:t>
            </w:r>
          </w:p>
        </w:tc>
        <w:tc>
          <w:tcPr>
            <w:tcW w:w="57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1DE" w:rsidRDefault="00AC11DE" w:rsidP="004A2063"/>
        </w:tc>
      </w:tr>
      <w:tr w:rsidR="00AC11DE" w:rsidTr="00624CC7">
        <w:trPr>
          <w:trHeight w:val="519"/>
        </w:trPr>
        <w:tc>
          <w:tcPr>
            <w:tcW w:w="2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1DE" w:rsidRDefault="00AC11DE" w:rsidP="000849CE">
            <w:pPr>
              <w:jc w:val="distribute"/>
            </w:pPr>
            <w:r>
              <w:rPr>
                <w:rFonts w:hint="eastAsia"/>
              </w:rPr>
              <w:t>タンクの製造年月日</w:t>
            </w:r>
          </w:p>
        </w:tc>
        <w:tc>
          <w:tcPr>
            <w:tcW w:w="57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1DE" w:rsidRDefault="00AC11DE" w:rsidP="004A2063"/>
        </w:tc>
      </w:tr>
      <w:tr w:rsidR="00AC11DE" w:rsidTr="00624CC7">
        <w:trPr>
          <w:trHeight w:val="1025"/>
        </w:trPr>
        <w:tc>
          <w:tcPr>
            <w:tcW w:w="2988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11DE" w:rsidRDefault="00AC11DE" w:rsidP="000849CE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714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DE" w:rsidRDefault="00AC11DE" w:rsidP="004A2063"/>
        </w:tc>
      </w:tr>
      <w:tr w:rsidR="00AC11DE" w:rsidTr="00624CC7">
        <w:tc>
          <w:tcPr>
            <w:tcW w:w="2988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11DE" w:rsidRDefault="00AC11DE" w:rsidP="000849CE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11DE" w:rsidRDefault="00AC11DE" w:rsidP="000849CE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  <w:tc>
          <w:tcPr>
            <w:tcW w:w="247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DE" w:rsidRDefault="00AC11DE" w:rsidP="000849CE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D21BE5" w:rsidRPr="00D21BE5" w:rsidTr="00624CC7">
        <w:trPr>
          <w:trHeight w:val="2140"/>
        </w:trPr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1DE" w:rsidRPr="00D21BE5" w:rsidRDefault="00AC11DE" w:rsidP="004A2063"/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DE" w:rsidRPr="00D21BE5" w:rsidRDefault="00AC11DE" w:rsidP="004A2063">
            <w:r w:rsidRPr="00D21BE5">
              <w:rPr>
                <w:rFonts w:hint="eastAsia"/>
                <w:spacing w:val="45"/>
                <w:kern w:val="0"/>
                <w:fitText w:val="1470" w:id="-347350784"/>
              </w:rPr>
              <w:t>検査年月</w:t>
            </w:r>
            <w:r w:rsidRPr="00D21BE5">
              <w:rPr>
                <w:rFonts w:hint="eastAsia"/>
                <w:spacing w:val="30"/>
                <w:kern w:val="0"/>
                <w:fitText w:val="1470" w:id="-347350784"/>
              </w:rPr>
              <w:t>日</w:t>
            </w:r>
          </w:p>
          <w:p w:rsidR="00AC11DE" w:rsidRPr="00D21BE5" w:rsidRDefault="00AC11DE" w:rsidP="004A2063"/>
          <w:p w:rsidR="00AC11DE" w:rsidRPr="00D21BE5" w:rsidRDefault="00AC11DE" w:rsidP="004A2063">
            <w:r w:rsidRPr="00D21BE5">
              <w:rPr>
                <w:rFonts w:hint="eastAsia"/>
                <w:spacing w:val="60"/>
                <w:kern w:val="0"/>
                <w:fitText w:val="1260" w:id="-347350782"/>
              </w:rPr>
              <w:t>検査番</w:t>
            </w:r>
            <w:r w:rsidRPr="00D21BE5">
              <w:rPr>
                <w:rFonts w:hint="eastAsia"/>
                <w:spacing w:val="30"/>
                <w:kern w:val="0"/>
                <w:fitText w:val="1260" w:id="-347350782"/>
              </w:rPr>
              <w:t>号</w:t>
            </w:r>
            <w:r w:rsidRPr="00D21BE5">
              <w:rPr>
                <w:rFonts w:hint="eastAsia"/>
              </w:rPr>
              <w:t xml:space="preserve">　　　</w:t>
            </w:r>
            <w:r w:rsidRPr="00D21BE5">
              <w:rPr>
                <w:rFonts w:hint="eastAsia"/>
              </w:rPr>
              <w:t xml:space="preserve"> </w:t>
            </w:r>
            <w:r w:rsidRPr="00D21BE5">
              <w:rPr>
                <w:rFonts w:hint="eastAsia"/>
              </w:rPr>
              <w:t>第　　号</w:t>
            </w:r>
          </w:p>
        </w:tc>
        <w:tc>
          <w:tcPr>
            <w:tcW w:w="24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DE" w:rsidRPr="00D21BE5" w:rsidRDefault="00AC11DE" w:rsidP="004A2063"/>
        </w:tc>
      </w:tr>
    </w:tbl>
    <w:p w:rsidR="00AC11DE" w:rsidRPr="00060C0F" w:rsidRDefault="00AC11DE" w:rsidP="00AC11DE">
      <w:pPr>
        <w:rPr>
          <w:rFonts w:ascii="ＭＳ 明朝" w:hAnsi="ＭＳ 明朝"/>
        </w:rPr>
      </w:pPr>
      <w:r w:rsidRPr="00D21BE5">
        <w:rPr>
          <w:rFonts w:ascii="ＭＳ 明朝" w:hAnsi="ＭＳ 明朝" w:hint="eastAsia"/>
        </w:rPr>
        <w:t>備考 1  この用紙の大きさは、日本</w:t>
      </w:r>
      <w:r w:rsidR="0068726E" w:rsidRPr="00D21BE5">
        <w:rPr>
          <w:rFonts w:ascii="ＭＳ 明朝" w:hAnsi="ＭＳ 明朝" w:hint="eastAsia"/>
        </w:rPr>
        <w:t>産業</w:t>
      </w:r>
      <w:r w:rsidRPr="00D21BE5">
        <w:rPr>
          <w:rFonts w:ascii="ＭＳ 明朝" w:hAnsi="ＭＳ 明朝" w:hint="eastAsia"/>
        </w:rPr>
        <w:t>規</w:t>
      </w:r>
      <w:r w:rsidRPr="00060C0F">
        <w:rPr>
          <w:rFonts w:ascii="ＭＳ 明朝" w:hAnsi="ＭＳ 明朝" w:hint="eastAsia"/>
        </w:rPr>
        <w:t>格Ａ4とすること。</w:t>
      </w:r>
    </w:p>
    <w:p w:rsidR="009D4F2C" w:rsidRPr="00060C0F" w:rsidRDefault="00AC11DE" w:rsidP="00AC11DE">
      <w:pPr>
        <w:ind w:leftChars="250" w:left="840" w:hangingChars="150" w:hanging="315"/>
        <w:rPr>
          <w:rFonts w:ascii="ＭＳ 明朝" w:hAnsi="ＭＳ 明朝"/>
        </w:rPr>
      </w:pPr>
      <w:r w:rsidRPr="00060C0F">
        <w:rPr>
          <w:rFonts w:ascii="ＭＳ 明朝" w:hAnsi="ＭＳ 明朝" w:hint="eastAsia"/>
        </w:rPr>
        <w:t>2  水張検査又は、水圧検査の申請をするときは、タンクの構造明細図書、</w:t>
      </w:r>
    </w:p>
    <w:p w:rsidR="00AC11DE" w:rsidRPr="00060C0F" w:rsidRDefault="00AC11DE" w:rsidP="006A2770">
      <w:pPr>
        <w:ind w:firstLineChars="300" w:firstLine="630"/>
        <w:rPr>
          <w:rFonts w:ascii="ＭＳ 明朝" w:hAnsi="ＭＳ 明朝"/>
        </w:rPr>
      </w:pPr>
      <w:r w:rsidRPr="00060C0F">
        <w:rPr>
          <w:rFonts w:ascii="ＭＳ 明朝" w:hAnsi="ＭＳ 明朝" w:hint="eastAsia"/>
        </w:rPr>
        <w:t>容量計算書を添付すること。</w:t>
      </w:r>
    </w:p>
    <w:p w:rsidR="00AC11DE" w:rsidRPr="00060C0F" w:rsidRDefault="00AC11DE" w:rsidP="00AC11DE">
      <w:pPr>
        <w:ind w:firstLineChars="250" w:firstLine="525"/>
        <w:rPr>
          <w:rFonts w:ascii="ＭＳ 明朝" w:hAnsi="ＭＳ 明朝"/>
        </w:rPr>
      </w:pPr>
      <w:r w:rsidRPr="00060C0F">
        <w:rPr>
          <w:rFonts w:ascii="ＭＳ 明朝" w:hAnsi="ＭＳ 明朝" w:hint="eastAsia"/>
        </w:rPr>
        <w:t>3  ※印の欄は、記入しないこと。</w:t>
      </w:r>
    </w:p>
    <w:p w:rsidR="00BB0A32" w:rsidRPr="00AC11DE" w:rsidRDefault="00BB0A32"/>
    <w:sectPr w:rsidR="00BB0A32" w:rsidRPr="00AC11D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22" w:rsidRDefault="00830122">
      <w:r>
        <w:separator/>
      </w:r>
    </w:p>
  </w:endnote>
  <w:endnote w:type="continuationSeparator" w:id="0">
    <w:p w:rsidR="00830122" w:rsidRDefault="0083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22" w:rsidRDefault="00830122">
      <w:r>
        <w:separator/>
      </w:r>
    </w:p>
  </w:footnote>
  <w:footnote w:type="continuationSeparator" w:id="0">
    <w:p w:rsidR="00830122" w:rsidRDefault="00830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DE" w:rsidRPr="009D4F2C" w:rsidRDefault="00AC11DE">
    <w:pPr>
      <w:pStyle w:val="a3"/>
      <w:rPr>
        <w:rFonts w:ascii="ＭＳ Ｐゴシック" w:eastAsia="ＭＳ Ｐゴシック" w:hAnsi="ＭＳ Ｐゴシック"/>
        <w:b/>
      </w:rPr>
    </w:pPr>
    <w:r w:rsidRPr="009D4F2C">
      <w:rPr>
        <w:rFonts w:ascii="ＭＳ Ｐゴシック" w:eastAsia="ＭＳ Ｐゴシック" w:hAnsi="ＭＳ Ｐゴシック" w:hint="eastAsia"/>
        <w:b/>
      </w:rPr>
      <w:t>様式第16号</w:t>
    </w:r>
  </w:p>
  <w:p w:rsidR="00AC11DE" w:rsidRDefault="00AC11DE">
    <w:pPr>
      <w:pStyle w:val="a3"/>
    </w:pPr>
  </w:p>
  <w:p w:rsidR="00AC11DE" w:rsidRDefault="00AC11DE" w:rsidP="004A2063">
    <w:pPr>
      <w:pStyle w:val="a3"/>
      <w:jc w:val="center"/>
    </w:pPr>
    <w:r w:rsidRPr="004A2063">
      <w:rPr>
        <w:rFonts w:hint="eastAsia"/>
        <w:spacing w:val="180"/>
        <w:kern w:val="0"/>
        <w:fitText w:val="4200" w:id="-347354366"/>
      </w:rPr>
      <w:t>タンク検査申請</w:t>
    </w:r>
    <w:r w:rsidRPr="004A2063">
      <w:rPr>
        <w:rFonts w:hint="eastAsia"/>
        <w:kern w:val="0"/>
        <w:fitText w:val="4200" w:id="-347354366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96"/>
    <w:rsid w:val="00056689"/>
    <w:rsid w:val="00060C0F"/>
    <w:rsid w:val="000849CE"/>
    <w:rsid w:val="000E3D5A"/>
    <w:rsid w:val="000E4AF9"/>
    <w:rsid w:val="0015417C"/>
    <w:rsid w:val="002E495C"/>
    <w:rsid w:val="00366643"/>
    <w:rsid w:val="004352F7"/>
    <w:rsid w:val="00490F46"/>
    <w:rsid w:val="004A2063"/>
    <w:rsid w:val="00624CC7"/>
    <w:rsid w:val="00645FD2"/>
    <w:rsid w:val="00684628"/>
    <w:rsid w:val="0068726E"/>
    <w:rsid w:val="006A2770"/>
    <w:rsid w:val="006F4FF1"/>
    <w:rsid w:val="007443D4"/>
    <w:rsid w:val="00830122"/>
    <w:rsid w:val="00845472"/>
    <w:rsid w:val="0095640A"/>
    <w:rsid w:val="009A672B"/>
    <w:rsid w:val="009D4F2C"/>
    <w:rsid w:val="009E7C0C"/>
    <w:rsid w:val="00A23502"/>
    <w:rsid w:val="00AB7AD6"/>
    <w:rsid w:val="00AC11DE"/>
    <w:rsid w:val="00B32A96"/>
    <w:rsid w:val="00B67BC4"/>
    <w:rsid w:val="00BB0A32"/>
    <w:rsid w:val="00BD0391"/>
    <w:rsid w:val="00C5040C"/>
    <w:rsid w:val="00CD7853"/>
    <w:rsid w:val="00CE5FB5"/>
    <w:rsid w:val="00D21BE5"/>
    <w:rsid w:val="00D560D3"/>
    <w:rsid w:val="00D8355D"/>
    <w:rsid w:val="00F8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470F305-1443-47C0-B2AA-64768697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0A3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A20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9678;&#25351;&#23566;&#12539;&#20107;&#21069;&#30456;&#35527;.&#24341;&#32153;&#31561;\&#65299;&#65302;&#65294;&#28779;&#28797;&#20104;&#38450;&#26465;&#20363;&#38306;&#20418;\&#28779;&#28797;&#20104;&#38450;&#26465;&#20363;(&#38706;&#24215;&#21830;&#38306;&#20418;&#65289;&#20363;&#35215;&#38598;&#22793;&#26356;&#65320;28.4\5.&#35215;&#21063;&#35215;&#21063;&#12288;&#12288;&#12288;&#27096;&#24335;&#65288;&#35330;&#27491;&#65289;\&#35215;&#21063;&#27096;&#24335;&#31532;16&#2149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規則様式第16号</Template>
  <TotalTime>1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タンクの種類</vt:lpstr>
      <vt:lpstr>タンクの種類</vt:lpstr>
    </vt:vector>
  </TitlesOfParts>
  <Company>Hewlett-Packard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2020-01-24T06:01:00Z</dcterms:created>
  <dcterms:modified xsi:type="dcterms:W3CDTF">2021-03-15T10:19:00Z</dcterms:modified>
</cp:coreProperties>
</file>