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2107"/>
        <w:gridCol w:w="4299"/>
      </w:tblGrid>
      <w:tr w:rsidR="00100163" w:rsidTr="00B86B6D">
        <w:trPr>
          <w:trHeight w:val="2150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163" w:rsidRDefault="00100163" w:rsidP="00633239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100163" w:rsidRDefault="00100163" w:rsidP="0088104F">
            <w:r w:rsidRPr="0088246C">
              <w:rPr>
                <w:rFonts w:hint="eastAsia"/>
                <w:w w:val="86"/>
                <w:kern w:val="0"/>
                <w:fitText w:val="2898" w:id="-351544064"/>
              </w:rPr>
              <w:t>仲多度南部消防組合</w:t>
            </w:r>
            <w:r w:rsidR="0088246C" w:rsidRPr="0088246C">
              <w:rPr>
                <w:rFonts w:hint="eastAsia"/>
                <w:w w:val="86"/>
                <w:kern w:val="0"/>
                <w:fitText w:val="2898" w:id="-351544064"/>
              </w:rPr>
              <w:t>消防本部</w:t>
            </w:r>
            <w:bookmarkStart w:id="0" w:name="_GoBack"/>
            <w:bookmarkEnd w:id="0"/>
            <w:r w:rsidRPr="0088246C">
              <w:rPr>
                <w:rFonts w:hint="eastAsia"/>
                <w:w w:val="86"/>
                <w:kern w:val="0"/>
                <w:fitText w:val="2898" w:id="-351544064"/>
              </w:rPr>
              <w:t>消防</w:t>
            </w:r>
            <w:r w:rsidRPr="0088246C">
              <w:rPr>
                <w:rFonts w:hint="eastAsia"/>
                <w:spacing w:val="5"/>
                <w:w w:val="86"/>
                <w:kern w:val="0"/>
                <w:fitText w:val="2898" w:id="-351544064"/>
              </w:rPr>
              <w:t>長</w:t>
            </w:r>
            <w:r>
              <w:rPr>
                <w:rFonts w:hint="eastAsia"/>
              </w:rPr>
              <w:t xml:space="preserve">　　殿</w:t>
            </w:r>
          </w:p>
          <w:p w:rsidR="00100163" w:rsidRDefault="00100163" w:rsidP="003B7D70">
            <w:pPr>
              <w:ind w:leftChars="1770" w:left="3717"/>
            </w:pPr>
            <w:r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3B7D70">
              <w:rPr>
                <w:rFonts w:hint="eastAsia"/>
              </w:rPr>
              <w:t xml:space="preserve">　</w:t>
            </w:r>
          </w:p>
          <w:p w:rsidR="00100163" w:rsidRDefault="00100163" w:rsidP="003B7D70">
            <w:pPr>
              <w:ind w:leftChars="1770" w:left="3717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事業所名</w:t>
            </w:r>
            <w:r w:rsidR="003B7D70">
              <w:rPr>
                <w:rFonts w:hint="eastAsia"/>
              </w:rPr>
              <w:t xml:space="preserve">　</w:t>
            </w:r>
          </w:p>
          <w:p w:rsidR="003C4DAC" w:rsidRDefault="003C4DAC" w:rsidP="003B7D70">
            <w:pPr>
              <w:ind w:leftChars="1770" w:left="3717" w:right="-1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 w:rsidR="00C44C3D">
              <w:rPr>
                <w:rFonts w:hint="eastAsia"/>
              </w:rPr>
              <w:t>在</w:t>
            </w:r>
            <w:r w:rsidR="00C44C3D">
              <w:rPr>
                <w:rFonts w:hint="eastAsia"/>
              </w:rPr>
              <w:t xml:space="preserve"> </w:t>
            </w:r>
            <w:r w:rsidR="00C44C3D">
              <w:rPr>
                <w:rFonts w:hint="eastAsia"/>
              </w:rPr>
              <w:t>地</w:t>
            </w:r>
            <w:r w:rsidR="003B7D70">
              <w:rPr>
                <w:rFonts w:hint="eastAsia"/>
              </w:rPr>
              <w:t xml:space="preserve">　</w:t>
            </w:r>
          </w:p>
          <w:p w:rsidR="00100163" w:rsidRPr="005567B7" w:rsidRDefault="00100163" w:rsidP="00633239">
            <w:pPr>
              <w:ind w:right="-1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（電話</w:t>
            </w:r>
            <w:r w:rsidR="003C4DAC">
              <w:rPr>
                <w:rFonts w:hint="eastAsia"/>
                <w:lang w:eastAsia="zh-TW"/>
              </w:rPr>
              <w:t xml:space="preserve">　　</w:t>
            </w:r>
            <w:r w:rsidR="00B278AA">
              <w:rPr>
                <w:rFonts w:hint="eastAsia"/>
                <w:lang w:eastAsia="zh-TW"/>
              </w:rPr>
              <w:t xml:space="preserve">　</w:t>
            </w:r>
            <w:r w:rsidR="003C4DAC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</w:t>
            </w:r>
            <w:r w:rsidR="00B278AA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番）</w:t>
            </w:r>
          </w:p>
          <w:p w:rsidR="00100163" w:rsidRPr="003B7D70" w:rsidRDefault="00100163" w:rsidP="003B7D70">
            <w:pPr>
              <w:wordWrap w:val="0"/>
              <w:ind w:leftChars="1770" w:left="3717" w:right="1065"/>
              <w:rPr>
                <w:rFonts w:eastAsia="PMingLiU"/>
                <w:lang w:eastAsia="zh-TW"/>
              </w:rPr>
            </w:pPr>
            <w:r w:rsidRPr="003B7D70">
              <w:rPr>
                <w:rFonts w:hint="eastAsia"/>
                <w:spacing w:val="13"/>
                <w:kern w:val="0"/>
                <w:fitText w:val="1155" w:id="-348930048"/>
                <w:lang w:eastAsia="zh-TW"/>
              </w:rPr>
              <w:t>代表者氏</w:t>
            </w:r>
            <w:r w:rsidRPr="003B7D70">
              <w:rPr>
                <w:rFonts w:hint="eastAsia"/>
                <w:spacing w:val="1"/>
                <w:kern w:val="0"/>
                <w:fitText w:val="1155" w:id="-348930048"/>
                <w:lang w:eastAsia="zh-TW"/>
              </w:rPr>
              <w:t>名</w:t>
            </w:r>
            <w:r w:rsidR="003B7D7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00163" w:rsidTr="00B86B6D">
        <w:trPr>
          <w:trHeight w:val="717"/>
        </w:trPr>
        <w:tc>
          <w:tcPr>
            <w:tcW w:w="648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100163" w:rsidRDefault="00100163" w:rsidP="00633239">
            <w:pPr>
              <w:ind w:left="113" w:right="113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0163" w:rsidRDefault="00100163" w:rsidP="00633239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6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0163" w:rsidRDefault="00100163" w:rsidP="0014553E"/>
        </w:tc>
      </w:tr>
      <w:tr w:rsidR="00100163" w:rsidTr="00B86B6D">
        <w:trPr>
          <w:trHeight w:val="698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0163" w:rsidRDefault="00100163" w:rsidP="00633239">
            <w:pPr>
              <w:jc w:val="distribute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00163" w:rsidRDefault="00100163" w:rsidP="00633239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6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0163" w:rsidRDefault="00100163" w:rsidP="0014553E"/>
        </w:tc>
      </w:tr>
      <w:tr w:rsidR="00100163" w:rsidTr="00B86B6D">
        <w:trPr>
          <w:trHeight w:val="537"/>
        </w:trPr>
        <w:tc>
          <w:tcPr>
            <w:tcW w:w="20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0163" w:rsidRDefault="003C4DAC" w:rsidP="00633239">
            <w:pPr>
              <w:jc w:val="distribute"/>
            </w:pPr>
            <w:r>
              <w:rPr>
                <w:rFonts w:hint="eastAsia"/>
              </w:rPr>
              <w:t>洞道等</w:t>
            </w:r>
            <w:r w:rsidR="00100163">
              <w:rPr>
                <w:rFonts w:hint="eastAsia"/>
              </w:rPr>
              <w:t>の名称</w:t>
            </w:r>
          </w:p>
        </w:tc>
        <w:tc>
          <w:tcPr>
            <w:tcW w:w="66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0163" w:rsidRDefault="00100163" w:rsidP="0014553E"/>
        </w:tc>
      </w:tr>
      <w:tr w:rsidR="00100163" w:rsidTr="00B86B6D">
        <w:trPr>
          <w:trHeight w:val="697"/>
        </w:trPr>
        <w:tc>
          <w:tcPr>
            <w:tcW w:w="648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100163" w:rsidRDefault="00100163" w:rsidP="00633239">
            <w:pPr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0163" w:rsidRDefault="00100163" w:rsidP="00633239">
            <w:pPr>
              <w:jc w:val="distribute"/>
            </w:pPr>
            <w:r>
              <w:rPr>
                <w:rFonts w:hint="eastAsia"/>
              </w:rPr>
              <w:t>起点</w:t>
            </w:r>
          </w:p>
        </w:tc>
        <w:tc>
          <w:tcPr>
            <w:tcW w:w="66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0163" w:rsidRDefault="00100163" w:rsidP="0014553E"/>
        </w:tc>
      </w:tr>
      <w:tr w:rsidR="00100163" w:rsidTr="00B86B6D">
        <w:trPr>
          <w:trHeight w:val="718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0163" w:rsidRDefault="00100163" w:rsidP="00633239">
            <w:pPr>
              <w:jc w:val="distribute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00163" w:rsidRDefault="00100163" w:rsidP="00633239">
            <w:pPr>
              <w:jc w:val="distribute"/>
            </w:pPr>
            <w:r>
              <w:rPr>
                <w:rFonts w:hint="eastAsia"/>
              </w:rPr>
              <w:t>終点</w:t>
            </w:r>
          </w:p>
        </w:tc>
        <w:tc>
          <w:tcPr>
            <w:tcW w:w="66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0163" w:rsidRDefault="00100163" w:rsidP="0014553E"/>
        </w:tc>
      </w:tr>
      <w:tr w:rsidR="00100163" w:rsidTr="00B86B6D">
        <w:trPr>
          <w:trHeight w:val="711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0163" w:rsidRDefault="00100163" w:rsidP="00633239">
            <w:pPr>
              <w:jc w:val="distribute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00163" w:rsidRDefault="00100163" w:rsidP="00633239">
            <w:pPr>
              <w:jc w:val="distribute"/>
            </w:pPr>
            <w:r>
              <w:rPr>
                <w:rFonts w:hint="eastAsia"/>
              </w:rPr>
              <w:t>経由地</w:t>
            </w:r>
          </w:p>
        </w:tc>
        <w:tc>
          <w:tcPr>
            <w:tcW w:w="66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0163" w:rsidRDefault="00100163" w:rsidP="0014553E"/>
        </w:tc>
      </w:tr>
      <w:tr w:rsidR="00100163" w:rsidTr="00B86B6D">
        <w:trPr>
          <w:trHeight w:val="697"/>
        </w:trPr>
        <w:tc>
          <w:tcPr>
            <w:tcW w:w="2088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00163" w:rsidRDefault="00100163" w:rsidP="00633239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614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163" w:rsidRDefault="00100163" w:rsidP="0014553E"/>
        </w:tc>
      </w:tr>
      <w:tr w:rsidR="00100163" w:rsidTr="00B86B6D">
        <w:trPr>
          <w:trHeight w:val="538"/>
        </w:trPr>
        <w:tc>
          <w:tcPr>
            <w:tcW w:w="4248" w:type="dxa"/>
            <w:gridSpan w:val="3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0163" w:rsidRDefault="00100163" w:rsidP="00633239">
            <w:pPr>
              <w:jc w:val="center"/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4454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163" w:rsidRDefault="00100163" w:rsidP="00633239">
            <w:pPr>
              <w:jc w:val="center"/>
            </w:pPr>
            <w:r>
              <w:rPr>
                <w:rFonts w:hint="eastAsia"/>
              </w:rPr>
              <w:t>※　　　経　　　過　　　欄</w:t>
            </w:r>
          </w:p>
        </w:tc>
      </w:tr>
      <w:tr w:rsidR="00100163" w:rsidTr="00B86B6D">
        <w:trPr>
          <w:trHeight w:val="2243"/>
        </w:trPr>
        <w:tc>
          <w:tcPr>
            <w:tcW w:w="42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163" w:rsidRDefault="00100163" w:rsidP="0014553E"/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163" w:rsidRPr="00100163" w:rsidRDefault="00100163" w:rsidP="0014553E"/>
        </w:tc>
      </w:tr>
    </w:tbl>
    <w:p w:rsidR="00100163" w:rsidRPr="003B7D70" w:rsidRDefault="00100163" w:rsidP="00100163">
      <w:pPr>
        <w:rPr>
          <w:rFonts w:ascii="ＭＳ 明朝" w:hAnsi="ＭＳ 明朝"/>
        </w:rPr>
      </w:pPr>
      <w:r w:rsidRPr="00D464EE">
        <w:rPr>
          <w:rFonts w:ascii="ＭＳ 明朝" w:hAnsi="ＭＳ 明朝" w:hint="eastAsia"/>
        </w:rPr>
        <w:t>備考 1</w:t>
      </w:r>
      <w:r w:rsidR="00E87234">
        <w:rPr>
          <w:rFonts w:ascii="ＭＳ 明朝" w:hAnsi="ＭＳ 明朝" w:hint="eastAsia"/>
        </w:rPr>
        <w:t xml:space="preserve">  </w:t>
      </w:r>
      <w:r w:rsidRPr="00D464EE">
        <w:rPr>
          <w:rFonts w:ascii="ＭＳ 明朝" w:hAnsi="ＭＳ 明朝" w:hint="eastAsia"/>
        </w:rPr>
        <w:t>この用紙の大きさは、日本</w:t>
      </w:r>
      <w:r w:rsidR="00E970E7" w:rsidRPr="003B7D70">
        <w:rPr>
          <w:rFonts w:ascii="ＭＳ 明朝" w:hAnsi="ＭＳ 明朝" w:hint="eastAsia"/>
        </w:rPr>
        <w:t>産業</w:t>
      </w:r>
      <w:r w:rsidRPr="003B7D70">
        <w:rPr>
          <w:rFonts w:ascii="ＭＳ 明朝" w:hAnsi="ＭＳ 明朝" w:hint="eastAsia"/>
        </w:rPr>
        <w:t>規格Ａ</w:t>
      </w:r>
      <w:r w:rsidR="003C4DAC" w:rsidRPr="003B7D70">
        <w:rPr>
          <w:rFonts w:ascii="ＭＳ 明朝" w:hAnsi="ＭＳ 明朝" w:hint="eastAsia"/>
        </w:rPr>
        <w:t>4</w:t>
      </w:r>
      <w:r w:rsidRPr="003B7D70">
        <w:rPr>
          <w:rFonts w:ascii="ＭＳ 明朝" w:hAnsi="ＭＳ 明朝" w:hint="eastAsia"/>
        </w:rPr>
        <w:t>とすること。</w:t>
      </w:r>
    </w:p>
    <w:p w:rsidR="00100163" w:rsidRPr="00D464EE" w:rsidRDefault="00D464EE" w:rsidP="00D464EE">
      <w:pPr>
        <w:ind w:firstLineChars="250" w:firstLine="525"/>
        <w:rPr>
          <w:rFonts w:ascii="ＭＳ 明朝" w:hAnsi="ＭＳ 明朝"/>
        </w:rPr>
      </w:pPr>
      <w:r w:rsidRPr="003B7D70">
        <w:rPr>
          <w:rFonts w:ascii="ＭＳ 明朝" w:hAnsi="ＭＳ 明朝" w:hint="eastAsia"/>
        </w:rPr>
        <w:t xml:space="preserve">2　</w:t>
      </w:r>
      <w:r w:rsidR="00100163" w:rsidRPr="003B7D70">
        <w:rPr>
          <w:rFonts w:ascii="ＭＳ 明朝" w:hAnsi="ＭＳ 明朝" w:hint="eastAsia"/>
        </w:rPr>
        <w:t>※印の欄は、記入しな</w:t>
      </w:r>
      <w:r w:rsidR="00100163" w:rsidRPr="00D464EE">
        <w:rPr>
          <w:rFonts w:ascii="ＭＳ 明朝" w:hAnsi="ＭＳ 明朝" w:hint="eastAsia"/>
        </w:rPr>
        <w:t>いこと。</w:t>
      </w:r>
    </w:p>
    <w:p w:rsidR="007B46B7" w:rsidRPr="00D464EE" w:rsidRDefault="00D464EE" w:rsidP="00D464EE">
      <w:pPr>
        <w:ind w:firstLineChars="250" w:firstLine="525"/>
        <w:rPr>
          <w:rFonts w:ascii="ＭＳ 明朝" w:hAnsi="ＭＳ 明朝"/>
        </w:rPr>
      </w:pPr>
      <w:r w:rsidRPr="00D464EE">
        <w:rPr>
          <w:rFonts w:ascii="ＭＳ 明朝" w:hAnsi="ＭＳ 明朝" w:hint="eastAsia"/>
        </w:rPr>
        <w:t>3</w:t>
      </w:r>
      <w:r w:rsidR="00E87234">
        <w:rPr>
          <w:rFonts w:ascii="ＭＳ 明朝" w:hAnsi="ＭＳ 明朝" w:hint="eastAsia"/>
        </w:rPr>
        <w:t xml:space="preserve"> </w:t>
      </w:r>
      <w:r w:rsidR="007B46B7" w:rsidRPr="00D464EE">
        <w:rPr>
          <w:rFonts w:ascii="ＭＳ 明朝" w:hAnsi="ＭＳ 明朝" w:hint="eastAsia"/>
        </w:rPr>
        <w:t xml:space="preserve"> </w:t>
      </w:r>
      <w:r w:rsidR="003C4DAC" w:rsidRPr="00D464EE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C4DAC" w:rsidRPr="00D464EE">
              <w:rPr>
                <w:rFonts w:ascii="ＭＳ 明朝" w:hAnsi="ＭＳ 明朝" w:hint="eastAsia"/>
                <w:sz w:val="10"/>
              </w:rPr>
              <w:t>とう</w:t>
            </w:r>
          </w:rt>
          <w:rubyBase>
            <w:r w:rsidR="003C4DAC" w:rsidRPr="00D464EE">
              <w:rPr>
                <w:rFonts w:ascii="ＭＳ 明朝" w:hAnsi="ＭＳ 明朝" w:hint="eastAsia"/>
              </w:rPr>
              <w:t>洞</w:t>
            </w:r>
          </w:rubyBase>
        </w:ruby>
      </w:r>
      <w:r w:rsidR="003C4DAC" w:rsidRPr="00D464EE">
        <w:rPr>
          <w:rFonts w:ascii="ＭＳ 明朝" w:hAnsi="ＭＳ 明朝" w:hint="eastAsia"/>
        </w:rPr>
        <w:t>道</w:t>
      </w:r>
      <w:r w:rsidR="006D2304" w:rsidRPr="00D464EE">
        <w:rPr>
          <w:rFonts w:ascii="ＭＳ 明朝" w:hAnsi="ＭＳ 明朝" w:hint="eastAsia"/>
        </w:rPr>
        <w:t>等</w:t>
      </w:r>
      <w:r w:rsidR="007B46B7" w:rsidRPr="00D464EE">
        <w:rPr>
          <w:rFonts w:ascii="ＭＳ 明朝" w:hAnsi="ＭＳ 明朝" w:hint="eastAsia"/>
        </w:rPr>
        <w:t>の経路図、設置されている物件の概要書、火災に対する安全管理対策書</w:t>
      </w:r>
    </w:p>
    <w:p w:rsidR="00BB0A32" w:rsidRPr="00D464EE" w:rsidRDefault="006D2304" w:rsidP="00E87234">
      <w:pPr>
        <w:ind w:firstLineChars="300" w:firstLine="630"/>
        <w:rPr>
          <w:rFonts w:ascii="ＭＳ 明朝" w:hAnsi="ＭＳ 明朝"/>
        </w:rPr>
      </w:pPr>
      <w:r w:rsidRPr="00D464EE">
        <w:rPr>
          <w:rFonts w:ascii="ＭＳ 明朝" w:hAnsi="ＭＳ 明朝" w:hint="eastAsia"/>
        </w:rPr>
        <w:t>その他必要な図書を添付すること。</w:t>
      </w:r>
      <w:r w:rsidR="00100163" w:rsidRPr="00D464EE">
        <w:rPr>
          <w:rFonts w:ascii="ＭＳ 明朝" w:hAnsi="ＭＳ 明朝" w:hint="eastAsia"/>
        </w:rPr>
        <w:t xml:space="preserve"> </w:t>
      </w:r>
    </w:p>
    <w:sectPr w:rsidR="00BB0A32" w:rsidRPr="00D464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EC" w:rsidRDefault="007041EC">
      <w:r>
        <w:separator/>
      </w:r>
    </w:p>
  </w:endnote>
  <w:endnote w:type="continuationSeparator" w:id="0">
    <w:p w:rsidR="007041EC" w:rsidRDefault="0070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F0D" w:rsidRDefault="006D1F0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F0D" w:rsidRDefault="006D1F0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F0D" w:rsidRDefault="006D1F0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EC" w:rsidRDefault="007041EC">
      <w:r>
        <w:separator/>
      </w:r>
    </w:p>
  </w:footnote>
  <w:footnote w:type="continuationSeparator" w:id="0">
    <w:p w:rsidR="007041EC" w:rsidRDefault="00704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F0D" w:rsidRDefault="006D1F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B7" w:rsidRPr="003C4DAC" w:rsidRDefault="007B46B7">
    <w:pPr>
      <w:pStyle w:val="a3"/>
      <w:rPr>
        <w:rFonts w:ascii="ＭＳ Ｐゴシック" w:eastAsia="ＭＳ Ｐゴシック" w:hAnsi="ＭＳ Ｐゴシック"/>
        <w:b/>
      </w:rPr>
    </w:pPr>
    <w:r w:rsidRPr="003C4DAC">
      <w:rPr>
        <w:rFonts w:ascii="ＭＳ Ｐゴシック" w:eastAsia="ＭＳ Ｐゴシック" w:hAnsi="ＭＳ Ｐゴシック" w:hint="eastAsia"/>
        <w:b/>
      </w:rPr>
      <w:t>様式第13号</w:t>
    </w:r>
  </w:p>
  <w:p w:rsidR="007B46B7" w:rsidRPr="005C28CF" w:rsidRDefault="005C28CF">
    <w:pPr>
      <w:pStyle w:val="a3"/>
      <w:rPr>
        <w:sz w:val="10"/>
        <w:szCs w:val="10"/>
      </w:rPr>
    </w:pPr>
    <w:r>
      <w:rPr>
        <w:rFonts w:hint="eastAsia"/>
      </w:rPr>
      <w:t xml:space="preserve">　　　　　　　　　　　</w:t>
    </w:r>
  </w:p>
  <w:p w:rsidR="007B46B7" w:rsidRDefault="005C28CF" w:rsidP="00C06112">
    <w:pPr>
      <w:pStyle w:val="a3"/>
      <w:jc w:val="center"/>
    </w:pPr>
    <w:r w:rsidRPr="005C28CF">
      <w:rPr>
        <w:rFonts w:hint="eastAsia"/>
        <w:spacing w:val="75"/>
        <w:kern w:val="0"/>
        <w:fitText w:val="5250" w:id="-348934655"/>
      </w:rPr>
      <w:t>指定洞</w:t>
    </w:r>
    <w:r w:rsidR="003C4DAC" w:rsidRPr="005C28CF">
      <w:rPr>
        <w:rFonts w:hint="eastAsia"/>
        <w:spacing w:val="75"/>
        <w:kern w:val="0"/>
        <w:fitText w:val="5250" w:id="-348934655"/>
      </w:rPr>
      <w:t>道等届出書（新規・変更</w:t>
    </w:r>
    <w:r w:rsidR="003C4DAC" w:rsidRPr="005C28CF">
      <w:rPr>
        <w:rFonts w:hint="eastAsia"/>
        <w:kern w:val="0"/>
        <w:fitText w:val="5250" w:id="-348934655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F0D" w:rsidRDefault="006D1F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339"/>
    <w:multiLevelType w:val="hybridMultilevel"/>
    <w:tmpl w:val="D9481D18"/>
    <w:lvl w:ilvl="0" w:tplc="A93CCEAA">
      <w:start w:val="2"/>
      <w:numFmt w:val="decimal"/>
      <w:lvlText w:val="%1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AA26617"/>
    <w:multiLevelType w:val="hybridMultilevel"/>
    <w:tmpl w:val="EAAA0456"/>
    <w:lvl w:ilvl="0" w:tplc="52B44E94">
      <w:start w:val="2"/>
      <w:numFmt w:val="decimal"/>
      <w:lvlText w:val="%1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" w15:restartNumberingAfterBreak="0">
    <w:nsid w:val="7A76537A"/>
    <w:multiLevelType w:val="hybridMultilevel"/>
    <w:tmpl w:val="40C0545A"/>
    <w:lvl w:ilvl="0" w:tplc="8682B384">
      <w:start w:val="2"/>
      <w:numFmt w:val="decimal"/>
      <w:lvlText w:val="%1"/>
      <w:lvlJc w:val="left"/>
      <w:pPr>
        <w:tabs>
          <w:tab w:val="num" w:pos="1170"/>
        </w:tabs>
        <w:ind w:left="117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A3"/>
    <w:rsid w:val="000058CF"/>
    <w:rsid w:val="000E3D5A"/>
    <w:rsid w:val="00100163"/>
    <w:rsid w:val="0014553E"/>
    <w:rsid w:val="001530BE"/>
    <w:rsid w:val="0015417C"/>
    <w:rsid w:val="001A1A1C"/>
    <w:rsid w:val="001F22CA"/>
    <w:rsid w:val="001F2B7B"/>
    <w:rsid w:val="00306AF5"/>
    <w:rsid w:val="003B7D70"/>
    <w:rsid w:val="003C4DAC"/>
    <w:rsid w:val="005C28CF"/>
    <w:rsid w:val="00633239"/>
    <w:rsid w:val="00684628"/>
    <w:rsid w:val="006D1F0D"/>
    <w:rsid w:val="006D2304"/>
    <w:rsid w:val="007041EC"/>
    <w:rsid w:val="00724F55"/>
    <w:rsid w:val="00761FB0"/>
    <w:rsid w:val="007B46B7"/>
    <w:rsid w:val="00843124"/>
    <w:rsid w:val="008709DB"/>
    <w:rsid w:val="0088104F"/>
    <w:rsid w:val="0088246C"/>
    <w:rsid w:val="00994693"/>
    <w:rsid w:val="009E69C7"/>
    <w:rsid w:val="00AB35CD"/>
    <w:rsid w:val="00AC2122"/>
    <w:rsid w:val="00B278AA"/>
    <w:rsid w:val="00B86A8F"/>
    <w:rsid w:val="00B86B6D"/>
    <w:rsid w:val="00BB0A32"/>
    <w:rsid w:val="00C06112"/>
    <w:rsid w:val="00C44C3D"/>
    <w:rsid w:val="00C869AA"/>
    <w:rsid w:val="00CD7853"/>
    <w:rsid w:val="00D464EE"/>
    <w:rsid w:val="00D761A3"/>
    <w:rsid w:val="00E87234"/>
    <w:rsid w:val="00E9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CF1098F-3451-4779-AF65-2A221BBB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0A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B0A3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061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.YOBOU08\Desktop\&#20210;&#22810;&#24230;&#21335;&#37096;&#28040;&#38450;&#32068;&#21512;&#28779;&#28797;&#20104;&#38450;&#26465;&#20363;&#26045;&#34892;&#35215;&#21063;&#21450;&#12403;&#21578;&#31034;(&#20363;&#35215;&#38598;&#22793;&#26356;&#29992;&#65289;\3.&#12381;&#12398;&#20182;\&#26465;&#20363;&#38306;&#20418;\&#31532;&#65297;&#65299;&#21495;&#12288;&#25351;&#23450;&#27934;&#36947;&#31561;&#23626;&#20986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D79B-D313-4376-8FE9-C28ACA4E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第１３号　指定洞道等届出書</Template>
  <TotalTime>0</TotalTime>
  <Pages>1</Pages>
  <Words>181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2016-05-12T02:37:00Z</cp:lastPrinted>
  <dcterms:created xsi:type="dcterms:W3CDTF">2020-01-24T05:54:00Z</dcterms:created>
  <dcterms:modified xsi:type="dcterms:W3CDTF">2021-03-15T10:17:00Z</dcterms:modified>
</cp:coreProperties>
</file>