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912"/>
        <w:gridCol w:w="168"/>
        <w:gridCol w:w="180"/>
        <w:gridCol w:w="1440"/>
        <w:gridCol w:w="1080"/>
        <w:gridCol w:w="1620"/>
        <w:gridCol w:w="540"/>
        <w:gridCol w:w="1934"/>
      </w:tblGrid>
      <w:tr w:rsidR="006207C8" w:rsidTr="00D474AF">
        <w:trPr>
          <w:trHeight w:val="1610"/>
        </w:trPr>
        <w:tc>
          <w:tcPr>
            <w:tcW w:w="870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07C8" w:rsidRDefault="008D78BE" w:rsidP="00A67D86">
            <w:pPr>
              <w:wordWrap w:val="0"/>
              <w:jc w:val="right"/>
            </w:pPr>
            <w:r>
              <w:rPr>
                <w:rFonts w:hint="eastAsia"/>
              </w:rPr>
              <w:t xml:space="preserve">　　　　</w:t>
            </w:r>
            <w:r w:rsidR="006207C8">
              <w:rPr>
                <w:rFonts w:hint="eastAsia"/>
              </w:rPr>
              <w:t>年　　月　　日</w:t>
            </w:r>
            <w:r w:rsidR="00114E89">
              <w:rPr>
                <w:rFonts w:hint="eastAsia"/>
              </w:rPr>
              <w:t xml:space="preserve">　</w:t>
            </w:r>
          </w:p>
          <w:p w:rsidR="006207C8" w:rsidRDefault="006207C8" w:rsidP="00C25530">
            <w:r w:rsidRPr="00E62D13">
              <w:rPr>
                <w:rFonts w:hint="eastAsia"/>
                <w:kern w:val="0"/>
              </w:rPr>
              <w:t>仲多度南部消防組合</w:t>
            </w:r>
            <w:r w:rsidR="006A7687">
              <w:rPr>
                <w:rFonts w:hint="eastAsia"/>
                <w:kern w:val="0"/>
              </w:rPr>
              <w:t>消防本部</w:t>
            </w:r>
            <w:bookmarkStart w:id="0" w:name="_GoBack"/>
            <w:bookmarkEnd w:id="0"/>
            <w:r w:rsidRPr="00E62D13">
              <w:rPr>
                <w:rFonts w:hint="eastAsia"/>
                <w:kern w:val="0"/>
              </w:rPr>
              <w:t>消防長</w:t>
            </w:r>
            <w:r>
              <w:rPr>
                <w:rFonts w:hint="eastAsia"/>
              </w:rPr>
              <w:t xml:space="preserve">　殿</w:t>
            </w:r>
          </w:p>
          <w:p w:rsidR="006207C8" w:rsidRDefault="006207C8" w:rsidP="00A67D86">
            <w:pPr>
              <w:jc w:val="center"/>
            </w:pPr>
            <w:r>
              <w:rPr>
                <w:rFonts w:hint="eastAsia"/>
              </w:rPr>
              <w:t>届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出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者</w:t>
            </w:r>
          </w:p>
          <w:p w:rsidR="00152FC3" w:rsidRDefault="006207C8" w:rsidP="001400EA">
            <w:pPr>
              <w:ind w:leftChars="1905" w:left="4000" w:right="-1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住　所</w:t>
            </w:r>
            <w:r w:rsidR="001400EA">
              <w:rPr>
                <w:rFonts w:hint="eastAsia"/>
              </w:rPr>
              <w:t xml:space="preserve">　</w:t>
            </w:r>
          </w:p>
          <w:p w:rsidR="006207C8" w:rsidRPr="005567B7" w:rsidRDefault="006207C8" w:rsidP="00A67D86">
            <w:pPr>
              <w:ind w:right="-1"/>
              <w:jc w:val="right"/>
            </w:pPr>
            <w:r>
              <w:rPr>
                <w:rFonts w:hint="eastAsia"/>
                <w:lang w:eastAsia="zh-TW"/>
              </w:rPr>
              <w:t xml:space="preserve">　　　　　　　　　　（電話　</w:t>
            </w:r>
            <w:r w:rsidR="005965A6">
              <w:rPr>
                <w:rFonts w:hint="eastAsia"/>
              </w:rPr>
              <w:t xml:space="preserve">　</w:t>
            </w:r>
            <w:r w:rsidR="00E62D13">
              <w:rPr>
                <w:rFonts w:hint="eastAsia"/>
              </w:rPr>
              <w:t xml:space="preserve">　</w:t>
            </w:r>
            <w:r w:rsidR="00152FC3">
              <w:rPr>
                <w:rFonts w:hint="eastAsia"/>
                <w:lang w:eastAsia="zh-TW"/>
              </w:rPr>
              <w:t xml:space="preserve">　　　</w:t>
            </w:r>
            <w:r>
              <w:rPr>
                <w:rFonts w:hint="eastAsia"/>
                <w:lang w:eastAsia="zh-TW"/>
              </w:rPr>
              <w:t xml:space="preserve">　　　番）</w:t>
            </w:r>
          </w:p>
          <w:p w:rsidR="006207C8" w:rsidRDefault="006207C8" w:rsidP="001400EA">
            <w:pPr>
              <w:ind w:leftChars="1905" w:left="4000" w:right="105"/>
            </w:pPr>
            <w:r>
              <w:rPr>
                <w:rFonts w:hint="eastAsia"/>
              </w:rPr>
              <w:t xml:space="preserve">氏　名　</w:t>
            </w:r>
          </w:p>
        </w:tc>
      </w:tr>
      <w:tr w:rsidR="006207C8" w:rsidTr="00D474AF">
        <w:trPr>
          <w:trHeight w:val="703"/>
        </w:trPr>
        <w:tc>
          <w:tcPr>
            <w:tcW w:w="828" w:type="dxa"/>
            <w:vMerge w:val="restart"/>
            <w:tcBorders>
              <w:left w:val="single" w:sz="4" w:space="0" w:color="auto"/>
            </w:tcBorders>
            <w:shd w:val="clear" w:color="auto" w:fill="auto"/>
            <w:textDirection w:val="tbRlV"/>
            <w:vAlign w:val="center"/>
          </w:tcPr>
          <w:p w:rsidR="006207C8" w:rsidRDefault="006207C8" w:rsidP="00A67D86">
            <w:pPr>
              <w:ind w:left="113" w:right="113"/>
              <w:jc w:val="distribute"/>
            </w:pPr>
            <w:r>
              <w:rPr>
                <w:rFonts w:hint="eastAsia"/>
              </w:rPr>
              <w:t>防火対象物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6207C8" w:rsidRDefault="006207C8" w:rsidP="00A67D86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794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207C8" w:rsidRDefault="006207C8" w:rsidP="00A67D86">
            <w:pPr>
              <w:jc w:val="center"/>
            </w:pPr>
          </w:p>
        </w:tc>
      </w:tr>
      <w:tr w:rsidR="006207C8" w:rsidTr="00D474AF">
        <w:trPr>
          <w:trHeight w:val="696"/>
        </w:trPr>
        <w:tc>
          <w:tcPr>
            <w:tcW w:w="828" w:type="dxa"/>
            <w:vMerge/>
            <w:tcBorders>
              <w:left w:val="single" w:sz="4" w:space="0" w:color="auto"/>
            </w:tcBorders>
            <w:shd w:val="clear" w:color="auto" w:fill="auto"/>
            <w:textDirection w:val="tbRlV"/>
            <w:vAlign w:val="center"/>
          </w:tcPr>
          <w:p w:rsidR="006207C8" w:rsidRDefault="006207C8" w:rsidP="00A67D86">
            <w:pPr>
              <w:ind w:left="113" w:right="113"/>
              <w:jc w:val="distribute"/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6207C8" w:rsidRDefault="006207C8" w:rsidP="00A67D86">
            <w:pPr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2700" w:type="dxa"/>
            <w:gridSpan w:val="3"/>
            <w:shd w:val="clear" w:color="auto" w:fill="auto"/>
            <w:vAlign w:val="center"/>
          </w:tcPr>
          <w:p w:rsidR="006207C8" w:rsidRDefault="006207C8" w:rsidP="00A67D86">
            <w:pPr>
              <w:jc w:val="center"/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6207C8" w:rsidRDefault="006207C8" w:rsidP="00A67D86">
            <w:pPr>
              <w:jc w:val="distribute"/>
            </w:pPr>
            <w:r>
              <w:rPr>
                <w:rFonts w:hint="eastAsia"/>
              </w:rPr>
              <w:t>本来の目的</w:t>
            </w:r>
          </w:p>
        </w:tc>
        <w:tc>
          <w:tcPr>
            <w:tcW w:w="2474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207C8" w:rsidRDefault="006207C8" w:rsidP="00A67D86">
            <w:pPr>
              <w:jc w:val="center"/>
            </w:pPr>
          </w:p>
        </w:tc>
      </w:tr>
      <w:tr w:rsidR="006207C8" w:rsidTr="00D474AF">
        <w:trPr>
          <w:trHeight w:val="541"/>
        </w:trPr>
        <w:tc>
          <w:tcPr>
            <w:tcW w:w="828" w:type="dxa"/>
            <w:vMerge w:val="restart"/>
            <w:tcBorders>
              <w:left w:val="single" w:sz="4" w:space="0" w:color="auto"/>
            </w:tcBorders>
            <w:shd w:val="clear" w:color="auto" w:fill="auto"/>
            <w:textDirection w:val="tbRlV"/>
            <w:vAlign w:val="center"/>
          </w:tcPr>
          <w:p w:rsidR="006207C8" w:rsidRDefault="006207C8" w:rsidP="00502A8B">
            <w:pPr>
              <w:ind w:left="113" w:right="113"/>
              <w:jc w:val="distribute"/>
            </w:pPr>
            <w:r>
              <w:rPr>
                <w:rFonts w:hint="eastAsia"/>
              </w:rPr>
              <w:t>使用</w:t>
            </w:r>
            <w:r w:rsidR="00502A8B">
              <w:rPr>
                <w:rFonts w:hint="eastAsia"/>
              </w:rPr>
              <w:t>箇</w:t>
            </w:r>
            <w:r>
              <w:rPr>
                <w:rFonts w:hint="eastAsia"/>
              </w:rPr>
              <w:t>所</w:t>
            </w:r>
          </w:p>
        </w:tc>
        <w:tc>
          <w:tcPr>
            <w:tcW w:w="2700" w:type="dxa"/>
            <w:gridSpan w:val="4"/>
            <w:shd w:val="clear" w:color="auto" w:fill="auto"/>
            <w:vAlign w:val="center"/>
          </w:tcPr>
          <w:p w:rsidR="006207C8" w:rsidRDefault="006207C8" w:rsidP="00A67D86">
            <w:pPr>
              <w:jc w:val="center"/>
            </w:pPr>
            <w:r>
              <w:rPr>
                <w:rFonts w:hint="eastAsia"/>
              </w:rPr>
              <w:t>位</w:t>
            </w:r>
            <w:r w:rsidR="009014C3">
              <w:rPr>
                <w:rFonts w:hint="eastAsia"/>
              </w:rPr>
              <w:t xml:space="preserve">　　　　　　</w:t>
            </w:r>
            <w:r>
              <w:rPr>
                <w:rFonts w:hint="eastAsia"/>
              </w:rPr>
              <w:t>置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6207C8" w:rsidRDefault="006207C8" w:rsidP="00A67D86">
            <w:pPr>
              <w:jc w:val="center"/>
            </w:pPr>
            <w:r>
              <w:rPr>
                <w:rFonts w:hint="eastAsia"/>
              </w:rPr>
              <w:t>面</w:t>
            </w:r>
            <w:r w:rsidR="009014C3">
              <w:rPr>
                <w:rFonts w:hint="eastAsia"/>
              </w:rPr>
              <w:t xml:space="preserve">　　　　　　</w:t>
            </w:r>
            <w:r>
              <w:rPr>
                <w:rFonts w:hint="eastAsia"/>
              </w:rPr>
              <w:t>積</w:t>
            </w:r>
          </w:p>
        </w:tc>
        <w:tc>
          <w:tcPr>
            <w:tcW w:w="2474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207C8" w:rsidRDefault="006207C8" w:rsidP="00A67D86">
            <w:pPr>
              <w:jc w:val="center"/>
            </w:pPr>
            <w:r w:rsidRPr="005D62D1">
              <w:rPr>
                <w:rFonts w:hint="eastAsia"/>
                <w:spacing w:val="75"/>
                <w:kern w:val="0"/>
                <w:fitText w:val="1680" w:id="-348946432"/>
              </w:rPr>
              <w:t>客席の構</w:t>
            </w:r>
            <w:r w:rsidRPr="005D62D1">
              <w:rPr>
                <w:rFonts w:hint="eastAsia"/>
                <w:spacing w:val="15"/>
                <w:kern w:val="0"/>
                <w:fitText w:val="1680" w:id="-348946432"/>
              </w:rPr>
              <w:t>造</w:t>
            </w:r>
          </w:p>
        </w:tc>
      </w:tr>
      <w:tr w:rsidR="006207C8" w:rsidTr="00D474AF">
        <w:trPr>
          <w:trHeight w:val="536"/>
        </w:trPr>
        <w:tc>
          <w:tcPr>
            <w:tcW w:w="82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207C8" w:rsidRDefault="006207C8" w:rsidP="00A67D86">
            <w:pPr>
              <w:jc w:val="center"/>
            </w:pPr>
          </w:p>
        </w:tc>
        <w:tc>
          <w:tcPr>
            <w:tcW w:w="2700" w:type="dxa"/>
            <w:gridSpan w:val="4"/>
            <w:shd w:val="clear" w:color="auto" w:fill="auto"/>
            <w:vAlign w:val="center"/>
          </w:tcPr>
          <w:p w:rsidR="006207C8" w:rsidRDefault="006207C8" w:rsidP="00A67D86">
            <w:pPr>
              <w:jc w:val="center"/>
            </w:pP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6207C8" w:rsidRDefault="006207C8" w:rsidP="00A67D86">
            <w:pPr>
              <w:wordWrap w:val="0"/>
              <w:jc w:val="right"/>
            </w:pPr>
            <w:r>
              <w:rPr>
                <w:rFonts w:hint="eastAsia"/>
              </w:rPr>
              <w:t>㎡</w:t>
            </w:r>
            <w:r w:rsidR="009014C3">
              <w:rPr>
                <w:rFonts w:hint="eastAsia"/>
              </w:rPr>
              <w:t xml:space="preserve"> </w:t>
            </w:r>
          </w:p>
        </w:tc>
        <w:tc>
          <w:tcPr>
            <w:tcW w:w="2474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207C8" w:rsidRDefault="006207C8" w:rsidP="00A67D86">
            <w:pPr>
              <w:jc w:val="center"/>
            </w:pPr>
          </w:p>
        </w:tc>
      </w:tr>
      <w:tr w:rsidR="006207C8" w:rsidTr="00D474AF">
        <w:tc>
          <w:tcPr>
            <w:tcW w:w="82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207C8" w:rsidRDefault="006207C8" w:rsidP="00A67D86">
            <w:pPr>
              <w:jc w:val="center"/>
            </w:pPr>
          </w:p>
        </w:tc>
        <w:tc>
          <w:tcPr>
            <w:tcW w:w="2700" w:type="dxa"/>
            <w:gridSpan w:val="4"/>
            <w:shd w:val="clear" w:color="auto" w:fill="auto"/>
            <w:vAlign w:val="center"/>
          </w:tcPr>
          <w:p w:rsidR="009014C3" w:rsidRDefault="006207C8" w:rsidP="00A67D86">
            <w:pPr>
              <w:jc w:val="distribute"/>
            </w:pPr>
            <w:r>
              <w:rPr>
                <w:rFonts w:hint="eastAsia"/>
              </w:rPr>
              <w:t>消防用設備</w:t>
            </w:r>
            <w:r w:rsidR="00152FC3">
              <w:rPr>
                <w:rFonts w:hint="eastAsia"/>
              </w:rPr>
              <w:t>等</w:t>
            </w:r>
            <w:r>
              <w:rPr>
                <w:rFonts w:hint="eastAsia"/>
              </w:rPr>
              <w:t>又は特殊</w:t>
            </w:r>
          </w:p>
          <w:p w:rsidR="006207C8" w:rsidRDefault="006207C8" w:rsidP="00A67D86">
            <w:pPr>
              <w:jc w:val="distribute"/>
            </w:pPr>
            <w:r>
              <w:rPr>
                <w:rFonts w:hint="eastAsia"/>
              </w:rPr>
              <w:t>消防用設備等の概要</w:t>
            </w:r>
          </w:p>
        </w:tc>
        <w:tc>
          <w:tcPr>
            <w:tcW w:w="5174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207C8" w:rsidRDefault="006207C8" w:rsidP="00A67D86">
            <w:pPr>
              <w:jc w:val="center"/>
            </w:pPr>
          </w:p>
        </w:tc>
      </w:tr>
      <w:tr w:rsidR="006207C8" w:rsidTr="00D474AF">
        <w:trPr>
          <w:trHeight w:val="690"/>
        </w:trPr>
        <w:tc>
          <w:tcPr>
            <w:tcW w:w="174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207C8" w:rsidRDefault="006207C8" w:rsidP="00A67D86">
            <w:pPr>
              <w:jc w:val="distribute"/>
            </w:pPr>
            <w:r>
              <w:rPr>
                <w:rFonts w:hint="eastAsia"/>
              </w:rPr>
              <w:t>使用目的</w:t>
            </w:r>
          </w:p>
        </w:tc>
        <w:tc>
          <w:tcPr>
            <w:tcW w:w="6962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207C8" w:rsidRDefault="006207C8" w:rsidP="00A67D86">
            <w:pPr>
              <w:jc w:val="center"/>
            </w:pPr>
          </w:p>
        </w:tc>
      </w:tr>
      <w:tr w:rsidR="006207C8" w:rsidTr="00D474AF">
        <w:trPr>
          <w:trHeight w:val="727"/>
        </w:trPr>
        <w:tc>
          <w:tcPr>
            <w:tcW w:w="174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207C8" w:rsidRDefault="006207C8" w:rsidP="00502A8B">
            <w:pPr>
              <w:jc w:val="distribute"/>
            </w:pPr>
            <w:r>
              <w:rPr>
                <w:rFonts w:hint="eastAsia"/>
              </w:rPr>
              <w:t>使用期</w:t>
            </w:r>
            <w:r w:rsidR="00502A8B">
              <w:rPr>
                <w:rFonts w:hint="eastAsia"/>
              </w:rPr>
              <w:t>間</w:t>
            </w:r>
          </w:p>
        </w:tc>
        <w:tc>
          <w:tcPr>
            <w:tcW w:w="2868" w:type="dxa"/>
            <w:gridSpan w:val="4"/>
            <w:shd w:val="clear" w:color="auto" w:fill="auto"/>
            <w:vAlign w:val="center"/>
          </w:tcPr>
          <w:p w:rsidR="006207C8" w:rsidRDefault="006207C8" w:rsidP="00A67D86">
            <w:pPr>
              <w:jc w:val="center"/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6207C8" w:rsidRDefault="006207C8" w:rsidP="00A67D86">
            <w:pPr>
              <w:jc w:val="distribute"/>
            </w:pPr>
            <w:r>
              <w:rPr>
                <w:rFonts w:hint="eastAsia"/>
              </w:rPr>
              <w:t>開催時間</w:t>
            </w:r>
          </w:p>
        </w:tc>
        <w:tc>
          <w:tcPr>
            <w:tcW w:w="2474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207C8" w:rsidRDefault="006207C8" w:rsidP="00A67D86">
            <w:pPr>
              <w:jc w:val="center"/>
            </w:pPr>
          </w:p>
        </w:tc>
      </w:tr>
      <w:tr w:rsidR="006207C8" w:rsidTr="00D474AF">
        <w:tc>
          <w:tcPr>
            <w:tcW w:w="174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207C8" w:rsidRDefault="006207C8" w:rsidP="00A67D86">
            <w:pPr>
              <w:jc w:val="distribute"/>
            </w:pPr>
            <w:r>
              <w:rPr>
                <w:rFonts w:hint="eastAsia"/>
              </w:rPr>
              <w:t>収容人員</w:t>
            </w:r>
          </w:p>
        </w:tc>
        <w:tc>
          <w:tcPr>
            <w:tcW w:w="2868" w:type="dxa"/>
            <w:gridSpan w:val="4"/>
            <w:shd w:val="clear" w:color="auto" w:fill="auto"/>
            <w:vAlign w:val="center"/>
          </w:tcPr>
          <w:p w:rsidR="006207C8" w:rsidRDefault="006207C8" w:rsidP="00A67D86">
            <w:pPr>
              <w:wordWrap w:val="0"/>
              <w:jc w:val="right"/>
            </w:pPr>
            <w:r>
              <w:rPr>
                <w:rFonts w:hint="eastAsia"/>
              </w:rPr>
              <w:t>名</w:t>
            </w:r>
            <w:r w:rsidR="009014C3">
              <w:rPr>
                <w:rFonts w:hint="eastAsia"/>
              </w:rPr>
              <w:t xml:space="preserve"> </w:t>
            </w: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 w:rsidR="006207C8" w:rsidRDefault="006207C8" w:rsidP="00A67D86">
            <w:pPr>
              <w:jc w:val="distribute"/>
            </w:pPr>
            <w:r>
              <w:rPr>
                <w:rFonts w:hint="eastAsia"/>
              </w:rPr>
              <w:t>避難誘導及び消火活動に従事できる人員</w:t>
            </w:r>
          </w:p>
        </w:tc>
        <w:tc>
          <w:tcPr>
            <w:tcW w:w="19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207C8" w:rsidRDefault="006207C8" w:rsidP="00A67D86">
            <w:pPr>
              <w:jc w:val="center"/>
            </w:pPr>
          </w:p>
        </w:tc>
      </w:tr>
      <w:tr w:rsidR="006207C8" w:rsidTr="00D474AF">
        <w:trPr>
          <w:trHeight w:val="881"/>
        </w:trPr>
        <w:tc>
          <w:tcPr>
            <w:tcW w:w="2088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207C8" w:rsidRDefault="006207C8" w:rsidP="00A67D86">
            <w:pPr>
              <w:jc w:val="distribute"/>
            </w:pPr>
            <w:r>
              <w:rPr>
                <w:rFonts w:hint="eastAsia"/>
              </w:rPr>
              <w:t>防火管理者氏名</w:t>
            </w:r>
          </w:p>
        </w:tc>
        <w:tc>
          <w:tcPr>
            <w:tcW w:w="6614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207C8" w:rsidRDefault="006207C8" w:rsidP="00A67D86">
            <w:pPr>
              <w:jc w:val="center"/>
            </w:pPr>
          </w:p>
        </w:tc>
      </w:tr>
      <w:tr w:rsidR="006207C8" w:rsidTr="00D474AF">
        <w:trPr>
          <w:trHeight w:val="901"/>
        </w:trPr>
        <w:tc>
          <w:tcPr>
            <w:tcW w:w="2088" w:type="dxa"/>
            <w:gridSpan w:val="4"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207C8" w:rsidRDefault="006207C8" w:rsidP="00A67D86">
            <w:pPr>
              <w:jc w:val="distribute"/>
            </w:pPr>
            <w:r>
              <w:rPr>
                <w:rFonts w:hint="eastAsia"/>
              </w:rPr>
              <w:t>その他必要な事項</w:t>
            </w:r>
          </w:p>
        </w:tc>
        <w:tc>
          <w:tcPr>
            <w:tcW w:w="6614" w:type="dxa"/>
            <w:gridSpan w:val="5"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7C8" w:rsidRDefault="006207C8" w:rsidP="00A67D86">
            <w:pPr>
              <w:jc w:val="center"/>
            </w:pPr>
          </w:p>
        </w:tc>
      </w:tr>
      <w:tr w:rsidR="00F906E5" w:rsidTr="00D474AF">
        <w:tc>
          <w:tcPr>
            <w:tcW w:w="8702" w:type="dxa"/>
            <w:gridSpan w:val="9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6E5" w:rsidRDefault="00F906E5" w:rsidP="00A67D86">
            <w:pPr>
              <w:jc w:val="center"/>
            </w:pPr>
            <w:r>
              <w:rPr>
                <w:rFonts w:hint="eastAsia"/>
              </w:rPr>
              <w:t>※　　　届　　　出　　　済　　　印　　　押　　　印　　　欄</w:t>
            </w:r>
          </w:p>
        </w:tc>
      </w:tr>
      <w:tr w:rsidR="00F906E5" w:rsidTr="00D474AF">
        <w:trPr>
          <w:trHeight w:val="1681"/>
        </w:trPr>
        <w:tc>
          <w:tcPr>
            <w:tcW w:w="8702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6E5" w:rsidRPr="00F906E5" w:rsidRDefault="00F906E5" w:rsidP="00A67D86">
            <w:pPr>
              <w:jc w:val="center"/>
            </w:pPr>
          </w:p>
        </w:tc>
      </w:tr>
    </w:tbl>
    <w:p w:rsidR="006207C8" w:rsidRPr="003612F2" w:rsidRDefault="006207C8" w:rsidP="006207C8">
      <w:pPr>
        <w:rPr>
          <w:rFonts w:ascii="ＭＳ 明朝" w:hAnsi="ＭＳ 明朝"/>
        </w:rPr>
      </w:pPr>
      <w:r w:rsidRPr="003612F2">
        <w:rPr>
          <w:rFonts w:ascii="ＭＳ 明朝" w:hAnsi="ＭＳ 明朝" w:hint="eastAsia"/>
        </w:rPr>
        <w:t>備考</w:t>
      </w:r>
      <w:r w:rsidR="00DC39A4" w:rsidRPr="003612F2">
        <w:rPr>
          <w:rFonts w:ascii="ＭＳ 明朝" w:hAnsi="ＭＳ 明朝" w:hint="eastAsia"/>
        </w:rPr>
        <w:t xml:space="preserve"> </w:t>
      </w:r>
      <w:r w:rsidRPr="003612F2">
        <w:rPr>
          <w:rFonts w:ascii="ＭＳ 明朝" w:hAnsi="ＭＳ 明朝" w:hint="eastAsia"/>
        </w:rPr>
        <w:t>1</w:t>
      </w:r>
      <w:r w:rsidR="00DC39A4" w:rsidRPr="003612F2">
        <w:rPr>
          <w:rFonts w:ascii="ＭＳ 明朝" w:hAnsi="ＭＳ 明朝" w:hint="eastAsia"/>
        </w:rPr>
        <w:t xml:space="preserve"> </w:t>
      </w:r>
      <w:r w:rsidRPr="003612F2">
        <w:rPr>
          <w:rFonts w:ascii="ＭＳ 明朝" w:hAnsi="ＭＳ 明朝" w:hint="eastAsia"/>
        </w:rPr>
        <w:t xml:space="preserve"> この用紙の大きさは、</w:t>
      </w:r>
      <w:r w:rsidRPr="001400EA">
        <w:rPr>
          <w:rFonts w:ascii="ＭＳ 明朝" w:hAnsi="ＭＳ 明朝" w:hint="eastAsia"/>
        </w:rPr>
        <w:t>日本</w:t>
      </w:r>
      <w:r w:rsidR="00235278" w:rsidRPr="001400EA">
        <w:rPr>
          <w:rFonts w:ascii="ＭＳ 明朝" w:hAnsi="ＭＳ 明朝" w:hint="eastAsia"/>
        </w:rPr>
        <w:t>産業</w:t>
      </w:r>
      <w:r w:rsidRPr="001400EA">
        <w:rPr>
          <w:rFonts w:ascii="ＭＳ 明朝" w:hAnsi="ＭＳ 明朝" w:hint="eastAsia"/>
        </w:rPr>
        <w:t>規格Ａ</w:t>
      </w:r>
      <w:r w:rsidR="00152FC3" w:rsidRPr="003612F2">
        <w:rPr>
          <w:rFonts w:ascii="ＭＳ 明朝" w:hAnsi="ＭＳ 明朝" w:hint="eastAsia"/>
        </w:rPr>
        <w:t>4</w:t>
      </w:r>
      <w:r w:rsidRPr="003612F2">
        <w:rPr>
          <w:rFonts w:ascii="ＭＳ 明朝" w:hAnsi="ＭＳ 明朝" w:hint="eastAsia"/>
        </w:rPr>
        <w:t>とすること。</w:t>
      </w:r>
    </w:p>
    <w:p w:rsidR="006207C8" w:rsidRPr="003612F2" w:rsidRDefault="00DC39A4" w:rsidP="00DC39A4">
      <w:pPr>
        <w:ind w:firstLineChars="250" w:firstLine="525"/>
        <w:rPr>
          <w:rFonts w:ascii="ＭＳ 明朝" w:hAnsi="ＭＳ 明朝"/>
        </w:rPr>
      </w:pPr>
      <w:r w:rsidRPr="003612F2">
        <w:rPr>
          <w:rFonts w:ascii="ＭＳ 明朝" w:hAnsi="ＭＳ 明朝" w:hint="eastAsia"/>
        </w:rPr>
        <w:t xml:space="preserve">2  </w:t>
      </w:r>
      <w:r w:rsidR="006207C8" w:rsidRPr="003612F2">
        <w:rPr>
          <w:rFonts w:ascii="ＭＳ 明朝" w:hAnsi="ＭＳ 明朝" w:hint="eastAsia"/>
        </w:rPr>
        <w:t>法人にあっては、その名称、代表者氏名、主たる事務所の所在地を記入すること。</w:t>
      </w:r>
    </w:p>
    <w:p w:rsidR="00BB0A32" w:rsidRPr="003612F2" w:rsidRDefault="00DC39A4" w:rsidP="00DC39A4">
      <w:pPr>
        <w:ind w:firstLineChars="250" w:firstLine="525"/>
        <w:rPr>
          <w:rFonts w:ascii="ＭＳ 明朝" w:hAnsi="ＭＳ 明朝"/>
        </w:rPr>
      </w:pPr>
      <w:r w:rsidRPr="003612F2">
        <w:rPr>
          <w:rFonts w:ascii="ＭＳ 明朝" w:hAnsi="ＭＳ 明朝" w:hint="eastAsia"/>
        </w:rPr>
        <w:t xml:space="preserve">3  </w:t>
      </w:r>
      <w:r w:rsidR="006207C8" w:rsidRPr="003612F2">
        <w:rPr>
          <w:rFonts w:ascii="ＭＳ 明朝" w:hAnsi="ＭＳ 明朝" w:hint="eastAsia"/>
        </w:rPr>
        <w:t>※印の欄は、記入しないこと。</w:t>
      </w:r>
    </w:p>
    <w:p w:rsidR="006207C8" w:rsidRPr="003612F2" w:rsidRDefault="003612F2" w:rsidP="003612F2">
      <w:pPr>
        <w:ind w:firstLineChars="250" w:firstLine="525"/>
        <w:rPr>
          <w:rFonts w:ascii="ＭＳ 明朝" w:hAnsi="ＭＳ 明朝"/>
        </w:rPr>
      </w:pPr>
      <w:r w:rsidRPr="003612F2">
        <w:rPr>
          <w:rFonts w:ascii="ＭＳ 明朝" w:hAnsi="ＭＳ 明朝" w:hint="eastAsia"/>
        </w:rPr>
        <w:t xml:space="preserve">4　</w:t>
      </w:r>
      <w:r w:rsidR="006207C8" w:rsidRPr="003612F2">
        <w:rPr>
          <w:rFonts w:ascii="ＭＳ 明朝" w:hAnsi="ＭＳ 明朝" w:hint="eastAsia"/>
        </w:rPr>
        <w:t>使用する防火対象物の略図を添付すること。</w:t>
      </w:r>
    </w:p>
    <w:sectPr w:rsidR="006207C8" w:rsidRPr="003612F2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3B87" w:rsidRDefault="00BF3B87">
      <w:r>
        <w:separator/>
      </w:r>
    </w:p>
  </w:endnote>
  <w:endnote w:type="continuationSeparator" w:id="0">
    <w:p w:rsidR="00BF3B87" w:rsidRDefault="00BF3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3B87" w:rsidRDefault="00BF3B87">
      <w:r>
        <w:separator/>
      </w:r>
    </w:p>
  </w:footnote>
  <w:footnote w:type="continuationSeparator" w:id="0">
    <w:p w:rsidR="00BF3B87" w:rsidRDefault="00BF3B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14C3" w:rsidRDefault="009014C3">
    <w:pPr>
      <w:pStyle w:val="a3"/>
    </w:pPr>
    <w:r w:rsidRPr="00152FC3">
      <w:rPr>
        <w:rFonts w:ascii="ＭＳ Ｐゴシック" w:eastAsia="ＭＳ Ｐゴシック" w:hAnsi="ＭＳ Ｐゴシック" w:hint="eastAsia"/>
        <w:b/>
      </w:rPr>
      <w:t>様式第9号</w:t>
    </w:r>
    <w:r w:rsidR="00F906E5">
      <w:rPr>
        <w:rFonts w:hint="eastAsia"/>
      </w:rPr>
      <w:t>（副</w:t>
    </w:r>
    <w:r w:rsidR="00114E89">
      <w:rPr>
        <w:rFonts w:hint="eastAsia"/>
      </w:rPr>
      <w:t>）</w:t>
    </w:r>
  </w:p>
  <w:p w:rsidR="009014C3" w:rsidRDefault="009014C3">
    <w:pPr>
      <w:pStyle w:val="a3"/>
    </w:pPr>
  </w:p>
  <w:p w:rsidR="009014C3" w:rsidRDefault="009014C3">
    <w:pPr>
      <w:pStyle w:val="a3"/>
    </w:pPr>
  </w:p>
  <w:p w:rsidR="009014C3" w:rsidRDefault="009014C3" w:rsidP="001A44BE">
    <w:pPr>
      <w:pStyle w:val="a3"/>
      <w:jc w:val="center"/>
    </w:pPr>
    <w:r w:rsidRPr="00114E89">
      <w:rPr>
        <w:rFonts w:hint="eastAsia"/>
        <w:spacing w:val="227"/>
        <w:kern w:val="0"/>
        <w:fitText w:val="4200" w:id="-348945920"/>
      </w:rPr>
      <w:t>催物開催届出</w:t>
    </w:r>
    <w:r w:rsidRPr="00114E89">
      <w:rPr>
        <w:rFonts w:hint="eastAsia"/>
        <w:spacing w:val="3"/>
        <w:kern w:val="0"/>
        <w:fitText w:val="4200" w:id="-348945920"/>
      </w:rPr>
      <w:t>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22339"/>
    <w:multiLevelType w:val="hybridMultilevel"/>
    <w:tmpl w:val="D9481D18"/>
    <w:lvl w:ilvl="0" w:tplc="A93CCEAA">
      <w:start w:val="2"/>
      <w:numFmt w:val="decimal"/>
      <w:lvlText w:val="%1"/>
      <w:lvlJc w:val="left"/>
      <w:pPr>
        <w:tabs>
          <w:tab w:val="num" w:pos="960"/>
        </w:tabs>
        <w:ind w:left="960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" w15:restartNumberingAfterBreak="0">
    <w:nsid w:val="74F36386"/>
    <w:multiLevelType w:val="hybridMultilevel"/>
    <w:tmpl w:val="0A90B0E4"/>
    <w:lvl w:ilvl="0" w:tplc="BBC4CCFA">
      <w:start w:val="4"/>
      <w:numFmt w:val="decimal"/>
      <w:lvlText w:val="%1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8BE"/>
    <w:rsid w:val="000E3D5A"/>
    <w:rsid w:val="00114E89"/>
    <w:rsid w:val="001400EA"/>
    <w:rsid w:val="0014060D"/>
    <w:rsid w:val="00152FC3"/>
    <w:rsid w:val="0015417C"/>
    <w:rsid w:val="001A44BE"/>
    <w:rsid w:val="00215DE8"/>
    <w:rsid w:val="00235278"/>
    <w:rsid w:val="003065B6"/>
    <w:rsid w:val="003612F2"/>
    <w:rsid w:val="00377C87"/>
    <w:rsid w:val="00502A8B"/>
    <w:rsid w:val="005965A6"/>
    <w:rsid w:val="005D62D1"/>
    <w:rsid w:val="005F3E0B"/>
    <w:rsid w:val="006008F8"/>
    <w:rsid w:val="006207C8"/>
    <w:rsid w:val="00667F25"/>
    <w:rsid w:val="006816F5"/>
    <w:rsid w:val="00684628"/>
    <w:rsid w:val="006A7687"/>
    <w:rsid w:val="00747187"/>
    <w:rsid w:val="008D78BE"/>
    <w:rsid w:val="008E508B"/>
    <w:rsid w:val="009014C3"/>
    <w:rsid w:val="00A67D86"/>
    <w:rsid w:val="00AA25B4"/>
    <w:rsid w:val="00B90B37"/>
    <w:rsid w:val="00BB0A32"/>
    <w:rsid w:val="00BE173D"/>
    <w:rsid w:val="00BF3B87"/>
    <w:rsid w:val="00C25530"/>
    <w:rsid w:val="00CB4A5B"/>
    <w:rsid w:val="00CD7853"/>
    <w:rsid w:val="00D474AF"/>
    <w:rsid w:val="00D97A25"/>
    <w:rsid w:val="00DC39A4"/>
    <w:rsid w:val="00E62D13"/>
    <w:rsid w:val="00F906E5"/>
    <w:rsid w:val="00FA2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A6445F56-5074-4E50-A62C-49887EC09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B0A32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BB0A32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1A44B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.YOBOU08\Desktop\&#9678;&#25351;&#23566;&#12539;&#20107;&#21069;&#30456;&#35527;.&#24341;&#32153;&#31561;\&#65299;&#65302;&#65294;&#28779;&#28797;&#20104;&#38450;&#26465;&#20363;&#38306;&#20418;\&#28779;&#28797;&#20104;&#38450;&#26465;&#20363;(&#38706;&#24215;&#21830;&#38306;&#20418;&#65289;&#20363;&#35215;&#38598;&#22793;&#26356;&#65320;28.4\&#9679;&#20210;&#22810;&#24230;&#21335;&#37096;&#28040;&#38450;&#32068;&#21512;&#28779;&#28797;&#20104;&#38450;&#26465;&#20363;&#26045;&#34892;&#35215;&#21063;&#21450;&#12403;&#21578;&#31034;(&#20363;&#35215;&#38598;&#22793;&#26356;&#29992;&#65289;\4.&#27096;&#24335;&#31561;\&#26465;&#20363;&#38306;&#20418;\&#31532;&#65305;&#21495;&#12288;&#20652;&#29289;&#38283;&#20652;&#23626;&#20986;&#26360;(&#21103;)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第９号　催物開催届出書(副)</Template>
  <TotalTime>0</TotalTime>
  <Pages>1</Pages>
  <Words>239</Words>
  <Characters>137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防火対象物</vt:lpstr>
      <vt:lpstr>防火対象物</vt:lpstr>
    </vt:vector>
  </TitlesOfParts>
  <Company>Hewlett-Packard</Company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2020-01-24T05:52:00Z</dcterms:created>
  <dcterms:modified xsi:type="dcterms:W3CDTF">2021-03-15T10:15:00Z</dcterms:modified>
</cp:coreProperties>
</file>